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55" w:rsidRPr="00882F6C" w:rsidRDefault="002F0B55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F0B55" w:rsidRPr="00882F6C" w:rsidRDefault="002F0B55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2F0B55" w:rsidRPr="00882F6C" w:rsidRDefault="002F0B55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sz w:val="28"/>
          <w:szCs w:val="28"/>
        </w:rPr>
        <w:t>АДМИНИСТРАЦИЯ  ЗЕЛЕНЧУКСКОГО  МУНИЦИПАЛЬНОГО РАЙОНА</w:t>
      </w:r>
    </w:p>
    <w:p w:rsidR="002F0B55" w:rsidRPr="00882F6C" w:rsidRDefault="002F0B55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B55" w:rsidRPr="00882F6C" w:rsidRDefault="002F0B55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F6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F0B55" w:rsidRPr="00882F6C" w:rsidRDefault="002F0B55" w:rsidP="00882F6C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2F0B55" w:rsidRDefault="002F0B55" w:rsidP="00882F6C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882F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2F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2F6C">
        <w:rPr>
          <w:rFonts w:ascii="Times New Roman" w:hAnsi="Times New Roman" w:cs="Times New Roman"/>
          <w:sz w:val="28"/>
          <w:szCs w:val="28"/>
        </w:rPr>
        <w:t xml:space="preserve"> ст. Зеленчукская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82F6C">
        <w:rPr>
          <w:rFonts w:ascii="Times New Roman" w:hAnsi="Times New Roman" w:cs="Times New Roman"/>
          <w:sz w:val="28"/>
          <w:szCs w:val="28"/>
        </w:rPr>
        <w:t>№</w:t>
      </w:r>
    </w:p>
    <w:p w:rsidR="002F0B55" w:rsidRPr="00882F6C" w:rsidRDefault="002F0B55" w:rsidP="00882F6C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2F0B55" w:rsidRPr="00003FC5" w:rsidRDefault="002F0B55" w:rsidP="009165B6">
      <w:pPr>
        <w:spacing w:after="0"/>
        <w:ind w:right="-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Зеленчукского </w:t>
      </w:r>
      <w:r w:rsidRPr="00530D2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от 13.07.2017 № 500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Об утверждении Положения о межведомственной оперативной группе Зеленчукского муниципального района по контролю за противопожарной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мусора» </w:t>
      </w:r>
    </w:p>
    <w:p w:rsidR="002F0B55" w:rsidRDefault="002F0B55" w:rsidP="003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B55" w:rsidRPr="002F10A6" w:rsidRDefault="002F0B55" w:rsidP="003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B55" w:rsidRDefault="002F0B55" w:rsidP="00DE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</w:t>
      </w:r>
    </w:p>
    <w:p w:rsidR="002F0B55" w:rsidRPr="002F10A6" w:rsidRDefault="002F0B55" w:rsidP="00DE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B55" w:rsidRDefault="002F0B55" w:rsidP="003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Pr="002F10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F0B55" w:rsidRDefault="002F0B55" w:rsidP="003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B55" w:rsidRDefault="002F0B55" w:rsidP="009165B6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Зеленчукского муниципального </w:t>
      </w:r>
      <w:r w:rsidRPr="00530D2D">
        <w:rPr>
          <w:rFonts w:ascii="Times New Roman" w:hAnsi="Times New Roman" w:cs="Times New Roman"/>
          <w:sz w:val="28"/>
          <w:szCs w:val="28"/>
          <w:lang w:eastAsia="ru-RU"/>
        </w:rPr>
        <w:t>района от 13.07.2017 № 500 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Положения о межведомственной оперативной группе Зеленчукского муниципального района по контролю за противопожарной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мусора»  следующее изменение:</w:t>
      </w:r>
    </w:p>
    <w:p w:rsidR="002F0B55" w:rsidRDefault="002F0B55" w:rsidP="009165B6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приложение 2 к постановлению изложить в следующей редакции:</w:t>
      </w:r>
    </w:p>
    <w:p w:rsidR="002F0B55" w:rsidRDefault="002F0B55" w:rsidP="009165B6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B55" w:rsidRDefault="002F0B55" w:rsidP="009165B6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«Приложение 2 к постановлению</w:t>
      </w:r>
    </w:p>
    <w:p w:rsidR="002F0B55" w:rsidRDefault="002F0B55" w:rsidP="00AB226B">
      <w:pPr>
        <w:spacing w:after="0"/>
        <w:ind w:left="5387" w:right="-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администрации Зеленчукского </w:t>
      </w:r>
    </w:p>
    <w:p w:rsidR="002F0B55" w:rsidRDefault="002F0B55" w:rsidP="001E3F23">
      <w:pPr>
        <w:spacing w:after="0"/>
        <w:ind w:left="5387" w:right="-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муниципального района  </w:t>
      </w:r>
    </w:p>
    <w:p w:rsidR="002F0B55" w:rsidRPr="001E3F23" w:rsidRDefault="002F0B55" w:rsidP="001E3F23">
      <w:pPr>
        <w:spacing w:after="0"/>
        <w:ind w:left="5387" w:right="-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от 13.07.2017 № 500</w:t>
      </w:r>
    </w:p>
    <w:p w:rsidR="002F0B55" w:rsidRPr="002F10A6" w:rsidRDefault="002F0B55" w:rsidP="003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B55" w:rsidRDefault="002F0B55" w:rsidP="00195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 межведомственной оперативной группы Зеленчукского муниципального района по контролю за противопожарной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</w:t>
      </w:r>
    </w:p>
    <w:p w:rsidR="002F0B55" w:rsidRPr="00842304" w:rsidRDefault="002F0B55" w:rsidP="008423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0"/>
        <w:gridCol w:w="5211"/>
      </w:tblGrid>
      <w:tr w:rsidR="002F0B55" w:rsidRPr="009B0D86">
        <w:tc>
          <w:tcPr>
            <w:tcW w:w="5210" w:type="dxa"/>
          </w:tcPr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Вильхов П.А. 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A86D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оперативной группы:</w:t>
            </w: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Батчаев М.А.</w:t>
            </w:r>
          </w:p>
          <w:p w:rsidR="002F0B55" w:rsidRPr="009B0D86" w:rsidRDefault="002F0B55" w:rsidP="00462D9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Лайпанов Р.А.</w:t>
            </w: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Хомякова О.В.</w:t>
            </w: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Батчаев Х.М.  </w:t>
            </w: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Брыкина М.И.</w:t>
            </w: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Баганцов А.Н.</w:t>
            </w: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Чотчаев С.Д.</w:t>
            </w: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Эркенов Э.М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61141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Кипкеев Ш.А. </w:t>
            </w: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61141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Якшин М.М.</w:t>
            </w: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 А.М. </w:t>
            </w: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Касмина А.Н.</w:t>
            </w: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0A765A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A765A">
              <w:rPr>
                <w:rFonts w:ascii="Times New Roman" w:hAnsi="Times New Roman" w:cs="Times New Roman"/>
                <w:sz w:val="28"/>
                <w:szCs w:val="28"/>
              </w:rPr>
              <w:t>Чомаев С.И.</w:t>
            </w:r>
          </w:p>
          <w:p w:rsidR="002F0B55" w:rsidRPr="009B0D86" w:rsidRDefault="002F0B55" w:rsidP="009165B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заместитель  главы                                                                                                     администрации Зеленчукского муниципального района, руководитель межведомственной оперативной группы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Архызского                                                                        сельского поселения (по согласованию)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Даусузского сельского поселения (по согласованию)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Зеленчукского сельского поселения  (по согласованию)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Марухского                                                                       сельского поселения (по согласованию)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Исправненского сельского поселения  (по согласованию)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Кардоникского 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(по согласованию)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Сторожевского сельского поселения (по согласованию)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Кызыл-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Октябрьского сельского поселения (по согласованию)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Хасаут- Греческого сельского поселения (по согласованию)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полиции-начальник полиции</w:t>
            </w: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«Зеленчукский» (по согласованию)                                                                    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ОНД по Зеленчукскому району УНД ГУ «МЧС России по КЧР» (по согласованию)                                                        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РГКУ      </w:t>
            </w: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«Зеленчукское лесничество»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 РГКУ «Урупское лесничество»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F0B55" w:rsidRPr="009B0D86">
        <w:tc>
          <w:tcPr>
            <w:tcW w:w="5210" w:type="dxa"/>
          </w:tcPr>
          <w:p w:rsidR="002F0B55" w:rsidRPr="005216A2" w:rsidRDefault="002F0B55" w:rsidP="005216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6A2">
              <w:rPr>
                <w:rFonts w:ascii="Times New Roman" w:hAnsi="Times New Roman" w:cs="Times New Roman"/>
                <w:sz w:val="28"/>
                <w:szCs w:val="28"/>
              </w:rPr>
              <w:t>Батчаев О.Ш.</w:t>
            </w:r>
          </w:p>
          <w:p w:rsidR="002F0B55" w:rsidRPr="009B0D86" w:rsidRDefault="002F0B55" w:rsidP="00CA4C8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0B55" w:rsidRPr="005216A2" w:rsidRDefault="002F0B55" w:rsidP="005216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6A2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хозяйства, охраны окружающей среды и земельных отношений  администрации Зеленчукского муниципального района</w:t>
            </w:r>
          </w:p>
        </w:tc>
      </w:tr>
      <w:tr w:rsidR="002F0B55" w:rsidRPr="009B0D86">
        <w:tc>
          <w:tcPr>
            <w:tcW w:w="5210" w:type="dxa"/>
          </w:tcPr>
          <w:p w:rsidR="002F0B55" w:rsidRPr="005216A2" w:rsidRDefault="002F0B55" w:rsidP="005216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Кипкеев А.Д.</w:t>
            </w:r>
          </w:p>
        </w:tc>
        <w:tc>
          <w:tcPr>
            <w:tcW w:w="5211" w:type="dxa"/>
          </w:tcPr>
          <w:p w:rsidR="002F0B55" w:rsidRPr="000A765A" w:rsidRDefault="002F0B55" w:rsidP="005216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765A">
              <w:rPr>
                <w:rFonts w:ascii="Times New Roman" w:hAnsi="Times New Roman" w:cs="Times New Roman"/>
                <w:sz w:val="28"/>
                <w:szCs w:val="28"/>
              </w:rPr>
              <w:t>.о. начальника отдела по делам ГО, ЧС и ПБ администрации Зеленчукского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F0B55" w:rsidRDefault="002F0B55" w:rsidP="00F63E00">
      <w:pPr>
        <w:shd w:val="clear" w:color="auto" w:fill="FFFFFF"/>
        <w:spacing w:line="32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10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2F0B55" w:rsidRDefault="002F0B55" w:rsidP="00842304">
      <w:pPr>
        <w:shd w:val="clear" w:color="auto" w:fill="FFFFFF"/>
        <w:spacing w:line="324" w:lineRule="exact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2F0B55" w:rsidRPr="002D7966" w:rsidRDefault="002F0B55" w:rsidP="00842304">
      <w:pPr>
        <w:shd w:val="clear" w:color="auto" w:fill="FFFFFF"/>
        <w:spacing w:line="324" w:lineRule="exact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988"/>
        <w:gridCol w:w="4113"/>
      </w:tblGrid>
      <w:tr w:rsidR="002F0B55" w:rsidRPr="009B0D86">
        <w:trPr>
          <w:trHeight w:val="828"/>
        </w:trPr>
        <w:tc>
          <w:tcPr>
            <w:tcW w:w="5988" w:type="dxa"/>
          </w:tcPr>
          <w:p w:rsidR="002F0B55" w:rsidRPr="00893A9D" w:rsidRDefault="002F0B55" w:rsidP="004F5BD7">
            <w:pPr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3A9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Зеленчукского </w:t>
            </w:r>
          </w:p>
          <w:p w:rsidR="002F0B55" w:rsidRPr="00893A9D" w:rsidRDefault="002F0B55" w:rsidP="004F5BD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3A9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F0B55" w:rsidRPr="00893A9D" w:rsidRDefault="002F0B55" w:rsidP="004F5BD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2F0B55" w:rsidRPr="00893A9D" w:rsidRDefault="002F0B55" w:rsidP="004F5BD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3A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2F0B55" w:rsidRPr="00893A9D" w:rsidRDefault="002F0B55" w:rsidP="004F5BD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93A9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93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А.Н. Науменко</w:t>
            </w:r>
          </w:p>
          <w:p w:rsidR="002F0B55" w:rsidRPr="00893A9D" w:rsidRDefault="002F0B55" w:rsidP="004F5BD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86" w:tblpY="1"/>
        <w:tblOverlap w:val="never"/>
        <w:tblW w:w="10207" w:type="dxa"/>
        <w:tblLayout w:type="fixed"/>
        <w:tblLook w:val="0000"/>
      </w:tblPr>
      <w:tblGrid>
        <w:gridCol w:w="6131"/>
        <w:gridCol w:w="4076"/>
      </w:tblGrid>
      <w:tr w:rsidR="002F0B55" w:rsidRPr="009B0D86">
        <w:trPr>
          <w:trHeight w:val="8209"/>
        </w:trPr>
        <w:tc>
          <w:tcPr>
            <w:tcW w:w="6131" w:type="dxa"/>
          </w:tcPr>
          <w:p w:rsidR="002F0B55" w:rsidRPr="009B0D86" w:rsidRDefault="002F0B55" w:rsidP="009165B6">
            <w:pPr>
              <w:snapToGrid w:val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snapToGrid w:val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согласовали:</w:t>
            </w:r>
          </w:p>
          <w:p w:rsidR="002F0B55" w:rsidRPr="009B0D86" w:rsidRDefault="002F0B55" w:rsidP="009165B6">
            <w:pPr>
              <w:tabs>
                <w:tab w:val="left" w:pos="3686"/>
              </w:tabs>
              <w:snapToGrid w:val="0"/>
              <w:spacing w:after="0" w:line="240" w:lineRule="auto"/>
              <w:ind w:right="15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управделами администрации  Зеленчукского муниципального района</w:t>
            </w:r>
          </w:p>
          <w:p w:rsidR="002F0B55" w:rsidRPr="009B0D86" w:rsidRDefault="002F0B55" w:rsidP="009165B6">
            <w:pPr>
              <w:tabs>
                <w:tab w:val="left" w:pos="3686"/>
              </w:tabs>
              <w:snapToGrid w:val="0"/>
              <w:spacing w:after="0" w:line="240" w:lineRule="auto"/>
              <w:ind w:right="15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2F0B55" w:rsidRPr="009B0D86" w:rsidRDefault="002F0B55" w:rsidP="009165B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Зеленчукского </w:t>
            </w:r>
          </w:p>
          <w:p w:rsidR="002F0B55" w:rsidRPr="009B0D86" w:rsidRDefault="002F0B55" w:rsidP="009165B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F0B55" w:rsidRPr="009B0D86" w:rsidRDefault="002F0B55" w:rsidP="009165B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5" w:rsidRPr="009B0D86" w:rsidRDefault="002F0B55" w:rsidP="009165B6">
            <w:pPr>
              <w:snapToGrid w:val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 подготовил:</w:t>
            </w:r>
          </w:p>
          <w:p w:rsidR="002F0B55" w:rsidRPr="009B0D86" w:rsidRDefault="002F0B55" w:rsidP="009165B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делам </w:t>
            </w:r>
          </w:p>
          <w:p w:rsidR="002F0B55" w:rsidRPr="009B0D86" w:rsidRDefault="002F0B55" w:rsidP="009165B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>ГО, ЧС и ПБ администрации</w:t>
            </w:r>
          </w:p>
          <w:p w:rsidR="002F0B55" w:rsidRPr="009B0D86" w:rsidRDefault="002F0B55" w:rsidP="009165B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муниципального района                                      </w:t>
            </w:r>
          </w:p>
          <w:p w:rsidR="002F0B55" w:rsidRDefault="002F0B55" w:rsidP="009165B6">
            <w:pPr>
              <w:pStyle w:val="Subtitle"/>
              <w:jc w:val="both"/>
              <w:rPr>
                <w:b/>
                <w:bCs/>
                <w:smallCaps/>
                <w:sz w:val="22"/>
                <w:szCs w:val="22"/>
              </w:rPr>
            </w:pPr>
          </w:p>
          <w:p w:rsidR="002F0B55" w:rsidRPr="009B0D86" w:rsidRDefault="002F0B55" w:rsidP="009165B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F0B55" w:rsidRPr="009B0D86" w:rsidRDefault="002F0B55" w:rsidP="009165B6">
            <w:pPr>
              <w:ind w:right="-57"/>
            </w:pPr>
          </w:p>
          <w:p w:rsidR="002F0B55" w:rsidRPr="009B0D86" w:rsidRDefault="002F0B55" w:rsidP="009165B6">
            <w:pPr>
              <w:ind w:right="-57"/>
            </w:pPr>
          </w:p>
          <w:p w:rsidR="002F0B55" w:rsidRPr="009B0D86" w:rsidRDefault="002F0B55" w:rsidP="009165B6">
            <w:pPr>
              <w:ind w:right="-57"/>
            </w:pPr>
          </w:p>
          <w:p w:rsidR="002F0B55" w:rsidRPr="009B0D86" w:rsidRDefault="002F0B55" w:rsidP="009165B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  <w:r w:rsidRPr="009B0D86">
              <w:t xml:space="preserve"> </w:t>
            </w: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Кагиева </w:t>
            </w:r>
          </w:p>
          <w:p w:rsidR="002F0B55" w:rsidRPr="009B0D86" w:rsidRDefault="002F0B55" w:rsidP="009165B6">
            <w:pPr>
              <w:ind w:right="-57"/>
            </w:pPr>
            <w:r w:rsidRPr="009B0D86">
              <w:t xml:space="preserve">         </w:t>
            </w:r>
          </w:p>
          <w:p w:rsidR="002F0B55" w:rsidRPr="009B0D86" w:rsidRDefault="002F0B55" w:rsidP="009165B6">
            <w:pPr>
              <w:ind w:right="-57"/>
            </w:pPr>
          </w:p>
          <w:p w:rsidR="002F0B55" w:rsidRPr="009B0D86" w:rsidRDefault="002F0B55" w:rsidP="00F63E00">
            <w:pPr>
              <w:tabs>
                <w:tab w:val="left" w:pos="3769"/>
              </w:tabs>
              <w:ind w:right="-5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 Н.А. Добровольская</w:t>
            </w:r>
          </w:p>
          <w:p w:rsidR="002F0B55" w:rsidRPr="009B0D86" w:rsidRDefault="002F0B55" w:rsidP="009165B6">
            <w:pPr>
              <w:ind w:right="-57"/>
            </w:pPr>
          </w:p>
          <w:p w:rsidR="002F0B55" w:rsidRPr="009B0D86" w:rsidRDefault="002F0B55" w:rsidP="009165B6">
            <w:pPr>
              <w:ind w:right="-57"/>
            </w:pPr>
          </w:p>
          <w:p w:rsidR="002F0B55" w:rsidRPr="009B0D86" w:rsidRDefault="002F0B55" w:rsidP="009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Д.М. Беспавлов</w:t>
            </w: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F0B55" w:rsidRPr="009B0D86" w:rsidRDefault="002F0B55" w:rsidP="009165B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6">
              <w:t xml:space="preserve">                                          </w:t>
            </w:r>
            <w:r w:rsidRPr="009B0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0B55" w:rsidRPr="00D60577" w:rsidRDefault="002F0B55" w:rsidP="00D60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0B55" w:rsidRPr="00D60577" w:rsidSect="00AA085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B79"/>
    <w:multiLevelType w:val="hybridMultilevel"/>
    <w:tmpl w:val="0D06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7575C"/>
    <w:multiLevelType w:val="hybridMultilevel"/>
    <w:tmpl w:val="080C224C"/>
    <w:lvl w:ilvl="0" w:tplc="08BA1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90D"/>
    <w:rsid w:val="00001F8C"/>
    <w:rsid w:val="00003FC5"/>
    <w:rsid w:val="00037059"/>
    <w:rsid w:val="00050350"/>
    <w:rsid w:val="00090D30"/>
    <w:rsid w:val="000A765A"/>
    <w:rsid w:val="000C6B1C"/>
    <w:rsid w:val="000D62FB"/>
    <w:rsid w:val="000F1867"/>
    <w:rsid w:val="00105706"/>
    <w:rsid w:val="00107264"/>
    <w:rsid w:val="00111BFC"/>
    <w:rsid w:val="00161E31"/>
    <w:rsid w:val="0017062C"/>
    <w:rsid w:val="00172C9C"/>
    <w:rsid w:val="00195F3D"/>
    <w:rsid w:val="001A25F5"/>
    <w:rsid w:val="001B2DFD"/>
    <w:rsid w:val="001D6C5F"/>
    <w:rsid w:val="001E361F"/>
    <w:rsid w:val="001E3F23"/>
    <w:rsid w:val="002D3145"/>
    <w:rsid w:val="002D7966"/>
    <w:rsid w:val="002F0B55"/>
    <w:rsid w:val="002F10A6"/>
    <w:rsid w:val="003556D0"/>
    <w:rsid w:val="00373B23"/>
    <w:rsid w:val="00377E9A"/>
    <w:rsid w:val="00391096"/>
    <w:rsid w:val="00392932"/>
    <w:rsid w:val="003A1A5E"/>
    <w:rsid w:val="003D7D5C"/>
    <w:rsid w:val="003E2274"/>
    <w:rsid w:val="003E58C0"/>
    <w:rsid w:val="00403741"/>
    <w:rsid w:val="00426BB4"/>
    <w:rsid w:val="0043231A"/>
    <w:rsid w:val="004543C9"/>
    <w:rsid w:val="00455B35"/>
    <w:rsid w:val="00462D93"/>
    <w:rsid w:val="00471944"/>
    <w:rsid w:val="00484F59"/>
    <w:rsid w:val="0049102E"/>
    <w:rsid w:val="004F5BD7"/>
    <w:rsid w:val="005048C5"/>
    <w:rsid w:val="00505F52"/>
    <w:rsid w:val="005216A2"/>
    <w:rsid w:val="00530D2D"/>
    <w:rsid w:val="00541B99"/>
    <w:rsid w:val="0056709D"/>
    <w:rsid w:val="00576784"/>
    <w:rsid w:val="00603925"/>
    <w:rsid w:val="00611412"/>
    <w:rsid w:val="006625F3"/>
    <w:rsid w:val="0068717C"/>
    <w:rsid w:val="006F031A"/>
    <w:rsid w:val="00751C3F"/>
    <w:rsid w:val="0078065C"/>
    <w:rsid w:val="00782F86"/>
    <w:rsid w:val="00794DC2"/>
    <w:rsid w:val="007A5FFA"/>
    <w:rsid w:val="007D69C2"/>
    <w:rsid w:val="0080378B"/>
    <w:rsid w:val="00833215"/>
    <w:rsid w:val="00835AAF"/>
    <w:rsid w:val="00842304"/>
    <w:rsid w:val="00854282"/>
    <w:rsid w:val="00866CB2"/>
    <w:rsid w:val="00882F6C"/>
    <w:rsid w:val="00887784"/>
    <w:rsid w:val="00893A9D"/>
    <w:rsid w:val="008B3AFF"/>
    <w:rsid w:val="008B5296"/>
    <w:rsid w:val="008C317F"/>
    <w:rsid w:val="008F7643"/>
    <w:rsid w:val="009165B6"/>
    <w:rsid w:val="0094236B"/>
    <w:rsid w:val="00943E35"/>
    <w:rsid w:val="00953CC4"/>
    <w:rsid w:val="00962AEA"/>
    <w:rsid w:val="00965EAF"/>
    <w:rsid w:val="00976CFD"/>
    <w:rsid w:val="009A2A10"/>
    <w:rsid w:val="009A590D"/>
    <w:rsid w:val="009A6FE9"/>
    <w:rsid w:val="009B0D86"/>
    <w:rsid w:val="009D3098"/>
    <w:rsid w:val="009E7182"/>
    <w:rsid w:val="00A057B0"/>
    <w:rsid w:val="00A1535F"/>
    <w:rsid w:val="00A80DD9"/>
    <w:rsid w:val="00A86DB6"/>
    <w:rsid w:val="00AA0856"/>
    <w:rsid w:val="00AB226B"/>
    <w:rsid w:val="00AC3189"/>
    <w:rsid w:val="00AE5BDC"/>
    <w:rsid w:val="00B128BC"/>
    <w:rsid w:val="00B4458D"/>
    <w:rsid w:val="00B44FDA"/>
    <w:rsid w:val="00BA6569"/>
    <w:rsid w:val="00BA69FE"/>
    <w:rsid w:val="00BA7296"/>
    <w:rsid w:val="00BB51B5"/>
    <w:rsid w:val="00C074F1"/>
    <w:rsid w:val="00C35A55"/>
    <w:rsid w:val="00C378AF"/>
    <w:rsid w:val="00C44FEB"/>
    <w:rsid w:val="00C6514A"/>
    <w:rsid w:val="00CA4C86"/>
    <w:rsid w:val="00CB0B87"/>
    <w:rsid w:val="00CC1503"/>
    <w:rsid w:val="00CE1B41"/>
    <w:rsid w:val="00D17102"/>
    <w:rsid w:val="00D43D71"/>
    <w:rsid w:val="00D60577"/>
    <w:rsid w:val="00D6332B"/>
    <w:rsid w:val="00DA5BE2"/>
    <w:rsid w:val="00DB0286"/>
    <w:rsid w:val="00DD2C4C"/>
    <w:rsid w:val="00DD62CC"/>
    <w:rsid w:val="00DE3E6A"/>
    <w:rsid w:val="00DF2D24"/>
    <w:rsid w:val="00E07520"/>
    <w:rsid w:val="00E15647"/>
    <w:rsid w:val="00E5287D"/>
    <w:rsid w:val="00E62B91"/>
    <w:rsid w:val="00E64C4B"/>
    <w:rsid w:val="00E84344"/>
    <w:rsid w:val="00EB3B66"/>
    <w:rsid w:val="00F32EDA"/>
    <w:rsid w:val="00F50BD9"/>
    <w:rsid w:val="00F56CF4"/>
    <w:rsid w:val="00F63E00"/>
    <w:rsid w:val="00F90BE7"/>
    <w:rsid w:val="00FA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A5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A5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9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590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Normal"/>
    <w:uiPriority w:val="99"/>
    <w:rsid w:val="009A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9A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A590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E361F"/>
    <w:pPr>
      <w:ind w:left="720"/>
    </w:pPr>
  </w:style>
  <w:style w:type="table" w:styleId="TableGrid">
    <w:name w:val="Table Grid"/>
    <w:basedOn w:val="TableNormal"/>
    <w:uiPriority w:val="99"/>
    <w:rsid w:val="008C317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C317F"/>
    <w:rPr>
      <w:rFonts w:cs="Calibri"/>
      <w:lang w:eastAsia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62B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B91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62B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2B91"/>
  </w:style>
  <w:style w:type="paragraph" w:customStyle="1" w:styleId="a">
    <w:name w:val="Знак Знак Знак Знак"/>
    <w:basedOn w:val="Normal"/>
    <w:uiPriority w:val="99"/>
    <w:rsid w:val="005216A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1689</TotalTime>
  <Pages>3</Pages>
  <Words>677</Words>
  <Characters>3864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дежурный</cp:lastModifiedBy>
  <cp:revision>56</cp:revision>
  <cp:lastPrinted>2017-10-13T11:28:00Z</cp:lastPrinted>
  <dcterms:created xsi:type="dcterms:W3CDTF">2017-01-13T05:29:00Z</dcterms:created>
  <dcterms:modified xsi:type="dcterms:W3CDTF">2020-03-12T03:38:00Z</dcterms:modified>
</cp:coreProperties>
</file>