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4725"/>
        <w:gridCol w:w="4748"/>
      </w:tblGrid>
      <w:tr w:rsidR="00BA681D" w:rsidRPr="00A541EB" w:rsidTr="00015DCC">
        <w:trPr>
          <w:trHeight w:val="1"/>
        </w:trPr>
        <w:tc>
          <w:tcPr>
            <w:tcW w:w="4785" w:type="dxa"/>
            <w:shd w:val="clear" w:color="000000" w:fill="FFFFFF"/>
            <w:tcMar>
              <w:left w:w="108" w:type="dxa"/>
              <w:right w:w="108" w:type="dxa"/>
            </w:tcMar>
          </w:tcPr>
          <w:p w:rsidR="00BA681D" w:rsidRDefault="00BA681D" w:rsidP="00015DCC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786" w:type="dxa"/>
            <w:shd w:val="clear" w:color="000000" w:fill="FFFFFF"/>
            <w:tcMar>
              <w:left w:w="108" w:type="dxa"/>
              <w:right w:w="108" w:type="dxa"/>
            </w:tcMar>
          </w:tcPr>
          <w:p w:rsidR="00BA681D" w:rsidRDefault="00BA681D" w:rsidP="00015DC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Приложение 5 </w:t>
            </w:r>
          </w:p>
          <w:p w:rsidR="00BA681D" w:rsidRDefault="00BA681D" w:rsidP="00015DC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 постановлению администрации Зеленчукского муниципального района</w:t>
            </w:r>
          </w:p>
          <w:p w:rsidR="00BA681D" w:rsidRDefault="00BA681D" w:rsidP="00015DC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    19.03. 2013  №2013</w:t>
            </w:r>
          </w:p>
          <w:p w:rsidR="00BA681D" w:rsidRPr="00A541EB" w:rsidRDefault="00BA681D" w:rsidP="00015DCC">
            <w:pPr>
              <w:suppressAutoHyphens/>
              <w:spacing w:after="0" w:line="240" w:lineRule="auto"/>
            </w:pPr>
          </w:p>
        </w:tc>
      </w:tr>
    </w:tbl>
    <w:p w:rsidR="00BA681D" w:rsidRDefault="00BA681D" w:rsidP="006F7728">
      <w:pPr>
        <w:suppressAutoHyphens/>
        <w:spacing w:after="0" w:line="240" w:lineRule="auto"/>
        <w:jc w:val="both"/>
        <w:rPr>
          <w:rFonts w:ascii="Times New Roman" w:hAnsi="Times New Roman"/>
          <w:sz w:val="28"/>
        </w:rPr>
      </w:pPr>
    </w:p>
    <w:p w:rsidR="00BA681D" w:rsidRDefault="00BA681D" w:rsidP="006F7728">
      <w:pPr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bookmarkStart w:id="0" w:name="_GoBack"/>
      <w:bookmarkEnd w:id="0"/>
    </w:p>
    <w:p w:rsidR="00BA681D" w:rsidRDefault="00BA681D" w:rsidP="006F7728">
      <w:pPr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В _______________________________________________________________________ </w:t>
      </w:r>
    </w:p>
    <w:p w:rsidR="00BA681D" w:rsidRDefault="00BA681D" w:rsidP="006F7728">
      <w:pPr>
        <w:suppressAutoHyphens/>
        <w:spacing w:after="0" w:line="240" w:lineRule="auto"/>
        <w:ind w:right="-30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(указывается наименование муниципального органа)</w:t>
      </w:r>
    </w:p>
    <w:p w:rsidR="00BA681D" w:rsidRDefault="00BA681D" w:rsidP="006F7728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BA681D" w:rsidRDefault="00BA681D" w:rsidP="006F7728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СПРАВКА</w:t>
      </w:r>
      <w:r>
        <w:rPr>
          <w:rFonts w:ascii="Times New Roman" w:hAnsi="Times New Roman"/>
          <w:b/>
          <w:sz w:val="24"/>
        </w:rPr>
        <w:br/>
        <w:t>о доходах, об имуществе и обязательствах имущественного характера</w:t>
      </w:r>
      <w:r>
        <w:rPr>
          <w:rFonts w:ascii="Times New Roman" w:hAnsi="Times New Roman"/>
          <w:b/>
          <w:sz w:val="24"/>
        </w:rPr>
        <w:br/>
        <w:t xml:space="preserve">супруга (супруги) и несовершеннолетних детей руководителя муниципального </w:t>
      </w:r>
    </w:p>
    <w:p w:rsidR="00BA681D" w:rsidRDefault="00BA681D" w:rsidP="006F7728">
      <w:pPr>
        <w:suppressAutoHyphens/>
        <w:spacing w:after="0" w:line="240" w:lineRule="auto"/>
        <w:jc w:val="center"/>
        <w:rPr>
          <w:rFonts w:ascii="Times New Roman" w:hAnsi="Times New Roman"/>
          <w:sz w:val="24"/>
          <w:vertAlign w:val="superscript"/>
        </w:rPr>
      </w:pPr>
      <w:r>
        <w:rPr>
          <w:rFonts w:ascii="Times New Roman" w:hAnsi="Times New Roman"/>
          <w:b/>
          <w:sz w:val="24"/>
        </w:rPr>
        <w:t xml:space="preserve"> учреждения   Зеленчукского муниципального района  новая</w:t>
      </w:r>
      <w:r>
        <w:rPr>
          <w:rFonts w:ascii="Times New Roman" w:hAnsi="Times New Roman"/>
          <w:b/>
          <w:sz w:val="24"/>
          <w:vertAlign w:val="superscript"/>
        </w:rPr>
        <w:t xml:space="preserve"> </w:t>
      </w:r>
      <w:r>
        <w:rPr>
          <w:rFonts w:ascii="Times New Roman" w:hAnsi="Times New Roman"/>
          <w:sz w:val="24"/>
          <w:vertAlign w:val="superscript"/>
        </w:rPr>
        <w:t>1</w:t>
      </w:r>
    </w:p>
    <w:p w:rsidR="00BA681D" w:rsidRDefault="00BA681D" w:rsidP="006F7728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Я, ______________________________________________________________________</w:t>
      </w:r>
    </w:p>
    <w:p w:rsidR="00BA681D" w:rsidRDefault="00BA681D" w:rsidP="006F7728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__________________________________________________________________________,</w:t>
      </w:r>
    </w:p>
    <w:p w:rsidR="00BA681D" w:rsidRDefault="00BA681D" w:rsidP="006F7728">
      <w:pPr>
        <w:spacing w:after="0" w:line="240" w:lineRule="auto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(фамилия, имя, отчество, дата рождения)</w:t>
      </w:r>
    </w:p>
    <w:p w:rsidR="00BA681D" w:rsidRDefault="00BA681D" w:rsidP="006F7728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</w:t>
      </w:r>
    </w:p>
    <w:p w:rsidR="00BA681D" w:rsidRDefault="00BA681D" w:rsidP="006F7728">
      <w:pPr>
        <w:spacing w:after="0" w:line="240" w:lineRule="auto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( занимаемая должность )</w:t>
      </w:r>
    </w:p>
    <w:p w:rsidR="00BA681D" w:rsidRDefault="00BA681D" w:rsidP="006F7728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проживающий по адресу: _____________________________________________________</w:t>
      </w:r>
    </w:p>
    <w:p w:rsidR="00BA681D" w:rsidRDefault="00BA681D" w:rsidP="006F7728">
      <w:pPr>
        <w:spacing w:after="0" w:line="240" w:lineRule="auto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(адрес места жительства)</w:t>
      </w:r>
    </w:p>
    <w:p w:rsidR="00BA681D" w:rsidRDefault="00BA681D" w:rsidP="006F7728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сообщаю сведения </w:t>
      </w:r>
      <w:r>
        <w:rPr>
          <w:rFonts w:ascii="Times New Roman" w:hAnsi="Times New Roman"/>
          <w:sz w:val="24"/>
          <w:vertAlign w:val="superscript"/>
        </w:rPr>
        <w:t xml:space="preserve"> </w:t>
      </w:r>
      <w:r>
        <w:rPr>
          <w:rFonts w:ascii="Times New Roman" w:hAnsi="Times New Roman"/>
          <w:sz w:val="24"/>
        </w:rPr>
        <w:t>о доходах  за период с 1 января 20__г. по 31 декабря 20__г. моего (моей)</w:t>
      </w:r>
    </w:p>
    <w:p w:rsidR="00BA681D" w:rsidRDefault="00BA681D" w:rsidP="006F7728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____________________________________________________________________________, </w:t>
      </w:r>
    </w:p>
    <w:p w:rsidR="00BA681D" w:rsidRDefault="00BA681D" w:rsidP="006F7728">
      <w:pPr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24"/>
        </w:rPr>
        <w:t xml:space="preserve">                                  </w:t>
      </w:r>
      <w:r>
        <w:rPr>
          <w:rFonts w:ascii="Times New Roman" w:hAnsi="Times New Roman"/>
          <w:sz w:val="18"/>
        </w:rPr>
        <w:t xml:space="preserve">(  супруга (супруги),  несовершеннолетней дочери, несовершеннолетнего сына) </w:t>
      </w:r>
    </w:p>
    <w:p w:rsidR="00BA681D" w:rsidRDefault="00BA681D" w:rsidP="006F7728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____________________________________________________________________________,</w:t>
      </w:r>
    </w:p>
    <w:p w:rsidR="00BA681D" w:rsidRDefault="00BA681D" w:rsidP="006F7728">
      <w:pPr>
        <w:spacing w:after="0" w:line="240" w:lineRule="auto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(фамилия, имя, отчество дата рождения)</w:t>
      </w:r>
    </w:p>
    <w:p w:rsidR="00BA681D" w:rsidRDefault="00BA681D" w:rsidP="006F7728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____________________________________________________________________________,</w:t>
      </w:r>
    </w:p>
    <w:p w:rsidR="00BA681D" w:rsidRDefault="00BA681D" w:rsidP="006F7728">
      <w:pPr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   (основное место работы или службы, занимаемая должность; в случае  отсутствия основного места работы или службы - род занятий)</w:t>
      </w:r>
    </w:p>
    <w:p w:rsidR="00BA681D" w:rsidRDefault="00BA681D" w:rsidP="006F7728">
      <w:pPr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 имуществе, о вкладах в банках, ценных бумагах, об обязательствах имущественного характера по состоянию на  конец отчетного периода (на отчетную дату)</w:t>
      </w:r>
    </w:p>
    <w:p w:rsidR="00BA681D" w:rsidRDefault="00BA681D" w:rsidP="006F7728">
      <w:pPr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</w:p>
    <w:p w:rsidR="00BA681D" w:rsidRDefault="00BA681D" w:rsidP="006F7728">
      <w:pPr>
        <w:suppressAutoHyphens/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Courier New" w:hAnsi="Courier New" w:cs="Courier New"/>
          <w:sz w:val="20"/>
        </w:rPr>
        <w:t xml:space="preserve">    </w:t>
      </w:r>
      <w:r>
        <w:rPr>
          <w:rFonts w:ascii="Times New Roman" w:hAnsi="Times New Roman"/>
          <w:b/>
          <w:sz w:val="24"/>
        </w:rPr>
        <w:t>Раздел 1. Сведения о доходах &lt;1&gt;</w:t>
      </w:r>
    </w:p>
    <w:p w:rsidR="00BA681D" w:rsidRDefault="00BA681D" w:rsidP="006F7728">
      <w:pPr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Раздел 1. Сведения о доходах </w:t>
      </w:r>
      <w:r>
        <w:rPr>
          <w:rFonts w:ascii="Times New Roman" w:hAnsi="Times New Roman"/>
          <w:sz w:val="24"/>
          <w:vertAlign w:val="superscript"/>
        </w:rPr>
        <w:t>1</w:t>
      </w:r>
      <w:r>
        <w:rPr>
          <w:rFonts w:ascii="Times New Roman" w:hAnsi="Times New Roman"/>
          <w:sz w:val="24"/>
        </w:rPr>
        <w:t xml:space="preserve"> </w:t>
      </w:r>
    </w:p>
    <w:tbl>
      <w:tblPr>
        <w:tblW w:w="0" w:type="auto"/>
        <w:tblInd w:w="18" w:type="dxa"/>
        <w:tblCellMar>
          <w:left w:w="10" w:type="dxa"/>
          <w:right w:w="10" w:type="dxa"/>
        </w:tblCellMar>
        <w:tblLook w:val="0000"/>
      </w:tblPr>
      <w:tblGrid>
        <w:gridCol w:w="578"/>
        <w:gridCol w:w="6976"/>
        <w:gridCol w:w="1839"/>
      </w:tblGrid>
      <w:tr w:rsidR="00BA681D" w:rsidRPr="00A541EB" w:rsidTr="00015DCC">
        <w:trPr>
          <w:trHeight w:val="1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BA681D" w:rsidRPr="00A541EB" w:rsidRDefault="00BA681D" w:rsidP="00015DC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№</w:t>
            </w:r>
            <w:r>
              <w:rPr>
                <w:rFonts w:ascii="Times New Roman" w:hAnsi="Times New Roman"/>
                <w:sz w:val="24"/>
              </w:rPr>
              <w:br/>
              <w:t>п/п</w:t>
            </w:r>
          </w:p>
        </w:tc>
        <w:tc>
          <w:tcPr>
            <w:tcW w:w="7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BA681D" w:rsidRPr="00A541EB" w:rsidRDefault="00BA681D" w:rsidP="00015DC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Вид дохода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BA681D" w:rsidRDefault="00BA681D" w:rsidP="00015D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Величина </w:t>
            </w:r>
          </w:p>
          <w:p w:rsidR="00BA681D" w:rsidRPr="00A541EB" w:rsidRDefault="00BA681D" w:rsidP="00015DC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дохода 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/>
                <w:sz w:val="24"/>
              </w:rPr>
              <w:br/>
              <w:t>(руб.)</w:t>
            </w:r>
          </w:p>
        </w:tc>
      </w:tr>
      <w:tr w:rsidR="00BA681D" w:rsidRPr="00A541EB" w:rsidTr="00015DCC">
        <w:trPr>
          <w:trHeight w:val="1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BA681D" w:rsidRPr="00A541EB" w:rsidRDefault="00BA681D" w:rsidP="00015DC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BA681D" w:rsidRPr="00A541EB" w:rsidRDefault="00BA681D" w:rsidP="00015DCC">
            <w:pPr>
              <w:suppressAutoHyphens/>
              <w:spacing w:after="0" w:line="240" w:lineRule="auto"/>
              <w:ind w:left="57"/>
              <w:jc w:val="center"/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BA681D" w:rsidRPr="00A541EB" w:rsidRDefault="00BA681D" w:rsidP="00015DC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</w:tr>
      <w:tr w:rsidR="00BA681D" w:rsidRPr="00A541EB" w:rsidTr="00015DCC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BA681D" w:rsidRPr="00A541EB" w:rsidRDefault="00BA681D" w:rsidP="00015DC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BA681D" w:rsidRPr="00A541EB" w:rsidRDefault="00BA681D" w:rsidP="00015DCC">
            <w:pPr>
              <w:suppressAutoHyphens/>
              <w:spacing w:after="0" w:line="240" w:lineRule="auto"/>
              <w:ind w:left="57"/>
            </w:pPr>
            <w:r>
              <w:rPr>
                <w:rFonts w:ascii="Times New Roman" w:hAnsi="Times New Roman"/>
                <w:sz w:val="24"/>
              </w:rPr>
              <w:t>Доход по основному месту работы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BA681D" w:rsidRDefault="00BA681D" w:rsidP="00015DCC">
            <w:pPr>
              <w:suppressAutoHyphens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BA681D" w:rsidRPr="00A541EB" w:rsidTr="00015DCC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BA681D" w:rsidRPr="00A541EB" w:rsidRDefault="00BA681D" w:rsidP="00015DC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7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BA681D" w:rsidRPr="00A541EB" w:rsidRDefault="00BA681D" w:rsidP="00015DCC">
            <w:pPr>
              <w:suppressAutoHyphens/>
              <w:spacing w:after="0" w:line="240" w:lineRule="auto"/>
              <w:ind w:left="57"/>
            </w:pPr>
            <w:r>
              <w:rPr>
                <w:rFonts w:ascii="Times New Roman" w:hAnsi="Times New Roman"/>
                <w:sz w:val="24"/>
              </w:rPr>
              <w:t>Доход от педагогической деятельности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BA681D" w:rsidRDefault="00BA681D" w:rsidP="00015DCC">
            <w:pPr>
              <w:suppressAutoHyphens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BA681D" w:rsidRPr="00A541EB" w:rsidTr="00015DCC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BA681D" w:rsidRPr="00A541EB" w:rsidRDefault="00BA681D" w:rsidP="00015DC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7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BA681D" w:rsidRPr="00A541EB" w:rsidRDefault="00BA681D" w:rsidP="00015DCC">
            <w:pPr>
              <w:suppressAutoHyphens/>
              <w:spacing w:after="0" w:line="240" w:lineRule="auto"/>
              <w:ind w:left="57"/>
            </w:pPr>
            <w:r>
              <w:rPr>
                <w:rFonts w:ascii="Times New Roman" w:hAnsi="Times New Roman"/>
                <w:sz w:val="24"/>
              </w:rPr>
              <w:t>Доход от научной деятельности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BA681D" w:rsidRDefault="00BA681D" w:rsidP="00015DCC">
            <w:pPr>
              <w:suppressAutoHyphens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BA681D" w:rsidRPr="00A541EB" w:rsidTr="00015DCC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BA681D" w:rsidRPr="00A541EB" w:rsidRDefault="00BA681D" w:rsidP="00015DC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7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BA681D" w:rsidRPr="00A541EB" w:rsidRDefault="00BA681D" w:rsidP="00015DCC">
            <w:pPr>
              <w:suppressAutoHyphens/>
              <w:spacing w:after="0" w:line="240" w:lineRule="auto"/>
              <w:ind w:left="57"/>
            </w:pPr>
            <w:r>
              <w:rPr>
                <w:rFonts w:ascii="Times New Roman" w:hAnsi="Times New Roman"/>
                <w:sz w:val="24"/>
              </w:rPr>
              <w:t>Доход от иной творческой деятельности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BA681D" w:rsidRDefault="00BA681D" w:rsidP="00015DCC">
            <w:pPr>
              <w:suppressAutoHyphens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BA681D" w:rsidRPr="00A541EB" w:rsidTr="00015DCC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BA681D" w:rsidRPr="00A541EB" w:rsidRDefault="00BA681D" w:rsidP="00015DC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7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BA681D" w:rsidRPr="00A541EB" w:rsidRDefault="00BA681D" w:rsidP="00015DCC">
            <w:pPr>
              <w:suppressAutoHyphens/>
              <w:spacing w:after="0" w:line="240" w:lineRule="auto"/>
              <w:ind w:left="57"/>
            </w:pPr>
            <w:r>
              <w:rPr>
                <w:rFonts w:ascii="Times New Roman" w:hAnsi="Times New Roman"/>
                <w:sz w:val="24"/>
              </w:rPr>
              <w:t>Доход от вкладов в банках и иных кредитных организациях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BA681D" w:rsidRDefault="00BA681D" w:rsidP="00015DCC">
            <w:pPr>
              <w:suppressAutoHyphens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BA681D" w:rsidRPr="00A541EB" w:rsidTr="00015DCC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BA681D" w:rsidRPr="00A541EB" w:rsidRDefault="00BA681D" w:rsidP="00015DC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7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BA681D" w:rsidRPr="00A541EB" w:rsidRDefault="00BA681D" w:rsidP="00015DCC">
            <w:pPr>
              <w:suppressAutoHyphens/>
              <w:spacing w:after="0" w:line="240" w:lineRule="auto"/>
              <w:ind w:left="57"/>
            </w:pPr>
            <w:r>
              <w:rPr>
                <w:rFonts w:ascii="Times New Roman" w:hAnsi="Times New Roman"/>
                <w:sz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BA681D" w:rsidRDefault="00BA681D" w:rsidP="00015DCC">
            <w:pPr>
              <w:suppressAutoHyphens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BA681D" w:rsidRPr="00A541EB" w:rsidTr="00015DCC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BA681D" w:rsidRPr="00A541EB" w:rsidRDefault="00BA681D" w:rsidP="00015DC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7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BA681D" w:rsidRPr="00A541EB" w:rsidRDefault="00BA681D" w:rsidP="00015DCC">
            <w:pPr>
              <w:suppressAutoHyphens/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Иные доходы (указать вид дохода):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BA681D" w:rsidRDefault="00BA681D" w:rsidP="00015DCC">
            <w:pPr>
              <w:suppressAutoHyphens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BA681D" w:rsidRPr="00A541EB" w:rsidTr="00015DCC">
        <w:trPr>
          <w:trHeight w:val="1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BA681D" w:rsidRDefault="00BA681D" w:rsidP="00015DCC">
            <w:pPr>
              <w:suppressAutoHyphens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7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BA681D" w:rsidRPr="00A541EB" w:rsidRDefault="00BA681D" w:rsidP="00015DCC">
            <w:pPr>
              <w:suppressAutoHyphens/>
              <w:spacing w:after="0" w:line="240" w:lineRule="auto"/>
              <w:ind w:left="57"/>
            </w:pPr>
            <w:r>
              <w:rPr>
                <w:rFonts w:ascii="Times New Roman" w:hAnsi="Times New Roman"/>
                <w:sz w:val="24"/>
              </w:rPr>
              <w:t xml:space="preserve">1) 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BA681D" w:rsidRDefault="00BA681D" w:rsidP="00015DCC">
            <w:pPr>
              <w:suppressAutoHyphens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BA681D" w:rsidRPr="00A541EB" w:rsidTr="00015DCC">
        <w:trPr>
          <w:trHeight w:val="1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BA681D" w:rsidRDefault="00BA681D" w:rsidP="00015DCC">
            <w:pPr>
              <w:suppressAutoHyphens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7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BA681D" w:rsidRPr="00A541EB" w:rsidRDefault="00BA681D" w:rsidP="00015DCC">
            <w:pPr>
              <w:suppressAutoHyphens/>
              <w:spacing w:after="0" w:line="240" w:lineRule="auto"/>
              <w:ind w:left="57"/>
            </w:pPr>
            <w:r>
              <w:rPr>
                <w:rFonts w:ascii="Times New Roman" w:hAnsi="Times New Roman"/>
                <w:sz w:val="24"/>
              </w:rPr>
              <w:t>2)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BA681D" w:rsidRDefault="00BA681D" w:rsidP="00015DCC">
            <w:pPr>
              <w:suppressAutoHyphens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BA681D" w:rsidRPr="00A541EB" w:rsidTr="00015DCC">
        <w:trPr>
          <w:trHeight w:val="1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BA681D" w:rsidRDefault="00BA681D" w:rsidP="00015DCC">
            <w:pPr>
              <w:suppressAutoHyphens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7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BA681D" w:rsidRPr="00A541EB" w:rsidRDefault="00BA681D" w:rsidP="00015DCC">
            <w:pPr>
              <w:suppressAutoHyphens/>
              <w:spacing w:after="0" w:line="240" w:lineRule="auto"/>
              <w:ind w:left="57"/>
            </w:pPr>
            <w:r>
              <w:rPr>
                <w:rFonts w:ascii="Times New Roman" w:hAnsi="Times New Roman"/>
                <w:sz w:val="24"/>
              </w:rPr>
              <w:t>3)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BA681D" w:rsidRDefault="00BA681D" w:rsidP="00015DCC">
            <w:pPr>
              <w:suppressAutoHyphens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BA681D" w:rsidRPr="00A541EB" w:rsidTr="00015DCC">
        <w:trPr>
          <w:trHeight w:val="1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BA681D" w:rsidRPr="00A541EB" w:rsidRDefault="00BA681D" w:rsidP="00015DC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7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BA681D" w:rsidRPr="00A541EB" w:rsidRDefault="00BA681D" w:rsidP="00015DCC">
            <w:pPr>
              <w:suppressAutoHyphens/>
              <w:spacing w:after="0" w:line="240" w:lineRule="auto"/>
              <w:ind w:left="57"/>
            </w:pPr>
            <w:r>
              <w:rPr>
                <w:rFonts w:ascii="Times New Roman" w:hAnsi="Times New Roman"/>
                <w:sz w:val="24"/>
              </w:rPr>
              <w:t>Итого доход за отчетный период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BA681D" w:rsidRDefault="00BA681D" w:rsidP="00015DCC">
            <w:pPr>
              <w:suppressAutoHyphens/>
              <w:spacing w:after="0" w:line="240" w:lineRule="auto"/>
              <w:jc w:val="center"/>
              <w:rPr>
                <w:rFonts w:cs="Calibri"/>
              </w:rPr>
            </w:pPr>
          </w:p>
        </w:tc>
      </w:tr>
    </w:tbl>
    <w:p w:rsidR="00BA681D" w:rsidRDefault="00BA681D" w:rsidP="006F7728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  <w:vertAlign w:val="superscript"/>
        </w:rPr>
        <w:t>1</w:t>
      </w:r>
      <w:r>
        <w:rPr>
          <w:rFonts w:ascii="Times New Roman" w:hAnsi="Times New Roman"/>
          <w:sz w:val="18"/>
        </w:rPr>
        <w:t xml:space="preserve"> Указываются доходы (включая пенсии, пособия, иные выплаты) за отчетный период.</w:t>
      </w:r>
    </w:p>
    <w:p w:rsidR="00BA681D" w:rsidRDefault="00BA681D" w:rsidP="006F7728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  <w:vertAlign w:val="superscript"/>
        </w:rPr>
        <w:t xml:space="preserve">2 </w:t>
      </w:r>
      <w:r>
        <w:rPr>
          <w:rFonts w:ascii="Times New Roman" w:hAnsi="Times New Roman"/>
          <w:sz w:val="18"/>
        </w:rPr>
        <w:t>Доход, полученный в иностранной валюте, указывается в рублях по курсу Банка России на дату получения дохода.</w:t>
      </w:r>
    </w:p>
    <w:p w:rsidR="00BA681D" w:rsidRDefault="00BA681D" w:rsidP="006F7728">
      <w:pPr>
        <w:suppressAutoHyphens/>
        <w:spacing w:after="0" w:line="240" w:lineRule="auto"/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 </w:t>
      </w:r>
    </w:p>
    <w:p w:rsidR="00BA681D" w:rsidRDefault="00BA681D" w:rsidP="006F7728">
      <w:pPr>
        <w:suppressAutoHyphens/>
        <w:spacing w:after="0" w:line="240" w:lineRule="auto"/>
        <w:rPr>
          <w:rFonts w:ascii="Courier New" w:hAnsi="Courier New" w:cs="Courier New"/>
          <w:sz w:val="18"/>
        </w:rPr>
      </w:pPr>
    </w:p>
    <w:p w:rsidR="00BA681D" w:rsidRDefault="00BA681D" w:rsidP="006F7728">
      <w:pPr>
        <w:suppressAutoHyphens/>
        <w:spacing w:after="0" w:line="240" w:lineRule="auto"/>
        <w:rPr>
          <w:rFonts w:ascii="Courier New" w:hAnsi="Courier New" w:cs="Courier New"/>
          <w:sz w:val="18"/>
        </w:rPr>
      </w:pPr>
    </w:p>
    <w:p w:rsidR="00BA681D" w:rsidRDefault="00BA681D" w:rsidP="006F7728">
      <w:pPr>
        <w:suppressAutoHyphens/>
        <w:spacing w:after="0" w:line="240" w:lineRule="auto"/>
        <w:rPr>
          <w:rFonts w:ascii="Courier New" w:hAnsi="Courier New" w:cs="Courier New"/>
          <w:sz w:val="18"/>
        </w:rPr>
      </w:pPr>
    </w:p>
    <w:p w:rsidR="00BA681D" w:rsidRDefault="00BA681D" w:rsidP="006F7728">
      <w:pPr>
        <w:suppressAutoHyphens/>
        <w:spacing w:after="0" w:line="240" w:lineRule="auto"/>
        <w:rPr>
          <w:rFonts w:ascii="Courier New" w:hAnsi="Courier New" w:cs="Courier New"/>
          <w:sz w:val="18"/>
        </w:rPr>
      </w:pPr>
    </w:p>
    <w:p w:rsidR="00BA681D" w:rsidRPr="00AA1AAE" w:rsidRDefault="00BA681D" w:rsidP="006F7728">
      <w:pPr>
        <w:suppressAutoHyphens/>
        <w:spacing w:after="0" w:line="240" w:lineRule="auto"/>
        <w:rPr>
          <w:rFonts w:ascii="Times New Roman" w:hAnsi="Times New Roman"/>
          <w:b/>
          <w:sz w:val="24"/>
        </w:rPr>
      </w:pPr>
      <w:r w:rsidRPr="00AA1AAE">
        <w:rPr>
          <w:rFonts w:ascii="Times New Roman" w:hAnsi="Times New Roman"/>
          <w:b/>
          <w:sz w:val="24"/>
        </w:rPr>
        <w:t>Раздел 2. Сведения об имуществе</w:t>
      </w:r>
    </w:p>
    <w:p w:rsidR="00BA681D" w:rsidRPr="00AA1AAE" w:rsidRDefault="00BA681D" w:rsidP="006F7728">
      <w:pPr>
        <w:suppressAutoHyphens/>
        <w:spacing w:after="0" w:line="240" w:lineRule="auto"/>
        <w:rPr>
          <w:rFonts w:ascii="Times New Roman" w:hAnsi="Times New Roman"/>
          <w:b/>
          <w:sz w:val="24"/>
        </w:rPr>
      </w:pPr>
      <w:r w:rsidRPr="00AA1AAE">
        <w:rPr>
          <w:rFonts w:ascii="Times New Roman" w:hAnsi="Times New Roman"/>
          <w:b/>
          <w:sz w:val="24"/>
        </w:rPr>
        <w:t xml:space="preserve">  2.1. Недвижимое имущество</w:t>
      </w:r>
    </w:p>
    <w:p w:rsidR="00BA681D" w:rsidRDefault="00BA681D" w:rsidP="006F7728">
      <w:pPr>
        <w:suppressAutoHyphens/>
        <w:spacing w:after="0" w:line="240" w:lineRule="auto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8" w:type="dxa"/>
        <w:tblCellMar>
          <w:left w:w="10" w:type="dxa"/>
          <w:right w:w="10" w:type="dxa"/>
        </w:tblCellMar>
        <w:tblLook w:val="0000"/>
      </w:tblPr>
      <w:tblGrid>
        <w:gridCol w:w="566"/>
        <w:gridCol w:w="3029"/>
        <w:gridCol w:w="1928"/>
        <w:gridCol w:w="2508"/>
        <w:gridCol w:w="1362"/>
      </w:tblGrid>
      <w:tr w:rsidR="00BA681D" w:rsidRPr="00A541EB" w:rsidTr="00015DCC">
        <w:trPr>
          <w:trHeight w:val="1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BA681D" w:rsidRPr="00A541EB" w:rsidRDefault="00BA681D" w:rsidP="00015DC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№</w:t>
            </w:r>
            <w:r>
              <w:rPr>
                <w:rFonts w:ascii="Times New Roman" w:hAnsi="Times New Roman"/>
                <w:sz w:val="24"/>
              </w:rPr>
              <w:br/>
              <w:t>п/п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BA681D" w:rsidRPr="00A541EB" w:rsidRDefault="00BA681D" w:rsidP="00015DC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Вид и наименование имущества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BA681D" w:rsidRPr="00A541EB" w:rsidRDefault="00BA681D" w:rsidP="00015DC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Вид собственности </w:t>
            </w:r>
            <w:r>
              <w:rPr>
                <w:rFonts w:ascii="Times New Roman" w:hAnsi="Times New Roman"/>
                <w:sz w:val="24"/>
                <w:vertAlign w:val="superscript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BA681D" w:rsidRPr="00A541EB" w:rsidRDefault="00BA681D" w:rsidP="00015DC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Место нахождения (адрес)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BA681D" w:rsidRPr="00A541EB" w:rsidRDefault="00BA681D" w:rsidP="00015DC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Площадь</w:t>
            </w:r>
            <w:r>
              <w:rPr>
                <w:rFonts w:ascii="Times New Roman" w:hAnsi="Times New Roman"/>
                <w:sz w:val="24"/>
              </w:rPr>
              <w:br/>
              <w:t>(кв. м)</w:t>
            </w:r>
          </w:p>
        </w:tc>
      </w:tr>
      <w:tr w:rsidR="00BA681D" w:rsidRPr="00A541EB" w:rsidTr="00015DCC">
        <w:trPr>
          <w:trHeight w:val="1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BA681D" w:rsidRPr="00A541EB" w:rsidRDefault="00BA681D" w:rsidP="00015DC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BA681D" w:rsidRPr="00A541EB" w:rsidRDefault="00BA681D" w:rsidP="00015DC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BA681D" w:rsidRPr="00A541EB" w:rsidRDefault="00BA681D" w:rsidP="00015DC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BA681D" w:rsidRPr="00A541EB" w:rsidRDefault="00BA681D" w:rsidP="00015DC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BA681D" w:rsidRPr="00A541EB" w:rsidRDefault="00BA681D" w:rsidP="00015DC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</w:tr>
      <w:tr w:rsidR="00BA681D" w:rsidRPr="00A541EB" w:rsidTr="00015DCC">
        <w:trPr>
          <w:trHeight w:val="1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BA681D" w:rsidRPr="00A541EB" w:rsidRDefault="00BA681D" w:rsidP="00015DC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BA681D" w:rsidRPr="00A541EB" w:rsidRDefault="00BA681D" w:rsidP="00015DCC">
            <w:pPr>
              <w:suppressAutoHyphens/>
              <w:spacing w:after="0" w:line="240" w:lineRule="auto"/>
              <w:ind w:left="57"/>
            </w:pPr>
            <w:r>
              <w:rPr>
                <w:rFonts w:ascii="Times New Roman" w:hAnsi="Times New Roman"/>
                <w:sz w:val="24"/>
              </w:rPr>
              <w:t xml:space="preserve">Земельные участки 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  <w:r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BA681D" w:rsidRDefault="00BA681D" w:rsidP="00015DCC">
            <w:pPr>
              <w:suppressAutoHyphens/>
              <w:spacing w:after="0" w:line="240" w:lineRule="auto"/>
              <w:rPr>
                <w:rFonts w:cs="Calibri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BA681D" w:rsidRDefault="00BA681D" w:rsidP="00015DCC">
            <w:pPr>
              <w:suppressAutoHyphens/>
              <w:spacing w:after="0" w:line="240" w:lineRule="auto"/>
              <w:rPr>
                <w:rFonts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BA681D" w:rsidRDefault="00BA681D" w:rsidP="00015DCC">
            <w:pPr>
              <w:suppressAutoHyphens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BA681D" w:rsidRPr="00A541EB" w:rsidTr="00015DCC">
        <w:trPr>
          <w:trHeight w:val="1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BA681D" w:rsidRDefault="00BA681D" w:rsidP="00015DCC">
            <w:pPr>
              <w:suppressAutoHyphens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BA681D" w:rsidRPr="00A541EB" w:rsidRDefault="00BA681D" w:rsidP="00015DCC">
            <w:pPr>
              <w:suppressAutoHyphens/>
              <w:spacing w:after="0" w:line="240" w:lineRule="auto"/>
              <w:ind w:left="57"/>
            </w:pPr>
            <w:r>
              <w:rPr>
                <w:rFonts w:ascii="Times New Roman" w:hAnsi="Times New Roman"/>
                <w:sz w:val="24"/>
              </w:rPr>
              <w:t xml:space="preserve">1)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BA681D" w:rsidRDefault="00BA681D" w:rsidP="00015DCC">
            <w:pPr>
              <w:suppressAutoHyphens/>
              <w:spacing w:after="0" w:line="240" w:lineRule="auto"/>
              <w:rPr>
                <w:rFonts w:cs="Calibri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BA681D" w:rsidRDefault="00BA681D" w:rsidP="00015DCC">
            <w:pPr>
              <w:suppressAutoHyphens/>
              <w:spacing w:after="0" w:line="240" w:lineRule="auto"/>
              <w:rPr>
                <w:rFonts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BA681D" w:rsidRDefault="00BA681D" w:rsidP="00015DCC">
            <w:pPr>
              <w:suppressAutoHyphens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BA681D" w:rsidRPr="00A541EB" w:rsidTr="00015DCC">
        <w:trPr>
          <w:trHeight w:val="1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BA681D" w:rsidRDefault="00BA681D" w:rsidP="00015DCC">
            <w:pPr>
              <w:suppressAutoHyphens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BA681D" w:rsidRPr="00A541EB" w:rsidRDefault="00BA681D" w:rsidP="00015DCC">
            <w:pPr>
              <w:suppressAutoHyphens/>
              <w:spacing w:after="0" w:line="240" w:lineRule="auto"/>
              <w:ind w:left="57"/>
            </w:pPr>
            <w:r>
              <w:rPr>
                <w:rFonts w:ascii="Times New Roman" w:hAnsi="Times New Roman"/>
                <w:sz w:val="24"/>
              </w:rPr>
              <w:t xml:space="preserve">2)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BA681D" w:rsidRDefault="00BA681D" w:rsidP="00015DCC">
            <w:pPr>
              <w:suppressAutoHyphens/>
              <w:spacing w:after="0" w:line="240" w:lineRule="auto"/>
              <w:rPr>
                <w:rFonts w:cs="Calibri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BA681D" w:rsidRDefault="00BA681D" w:rsidP="00015DCC">
            <w:pPr>
              <w:suppressAutoHyphens/>
              <w:spacing w:after="0" w:line="240" w:lineRule="auto"/>
              <w:rPr>
                <w:rFonts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BA681D" w:rsidRDefault="00BA681D" w:rsidP="00015DCC">
            <w:pPr>
              <w:suppressAutoHyphens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BA681D" w:rsidRPr="00A541EB" w:rsidTr="00015DCC">
        <w:trPr>
          <w:trHeight w:val="1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BA681D" w:rsidRDefault="00BA681D" w:rsidP="00015DCC">
            <w:pPr>
              <w:suppressAutoHyphens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BA681D" w:rsidRPr="00A541EB" w:rsidRDefault="00BA681D" w:rsidP="00015DCC">
            <w:pPr>
              <w:suppressAutoHyphens/>
              <w:spacing w:after="0" w:line="240" w:lineRule="auto"/>
              <w:ind w:left="57"/>
            </w:pPr>
            <w:r>
              <w:rPr>
                <w:rFonts w:ascii="Times New Roman" w:hAnsi="Times New Roman"/>
                <w:sz w:val="24"/>
              </w:rPr>
              <w:t xml:space="preserve">3)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BA681D" w:rsidRDefault="00BA681D" w:rsidP="00015DCC">
            <w:pPr>
              <w:suppressAutoHyphens/>
              <w:spacing w:after="0" w:line="240" w:lineRule="auto"/>
              <w:rPr>
                <w:rFonts w:cs="Calibri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BA681D" w:rsidRDefault="00BA681D" w:rsidP="00015DCC">
            <w:pPr>
              <w:suppressAutoHyphens/>
              <w:spacing w:after="0" w:line="240" w:lineRule="auto"/>
              <w:rPr>
                <w:rFonts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BA681D" w:rsidRDefault="00BA681D" w:rsidP="00015DCC">
            <w:pPr>
              <w:suppressAutoHyphens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BA681D" w:rsidRPr="00A541EB" w:rsidTr="00015DCC">
        <w:trPr>
          <w:trHeight w:val="1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BA681D" w:rsidRPr="00A541EB" w:rsidRDefault="00BA681D" w:rsidP="00015DC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BA681D" w:rsidRPr="00A541EB" w:rsidRDefault="00BA681D" w:rsidP="00015DCC">
            <w:pPr>
              <w:suppressAutoHyphens/>
              <w:spacing w:after="0" w:line="240" w:lineRule="auto"/>
              <w:ind w:left="57"/>
            </w:pPr>
            <w:r>
              <w:rPr>
                <w:rFonts w:ascii="Times New Roman" w:hAnsi="Times New Roman"/>
                <w:sz w:val="24"/>
              </w:rPr>
              <w:t>Жилые дома: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BA681D" w:rsidRDefault="00BA681D" w:rsidP="00015DCC">
            <w:pPr>
              <w:suppressAutoHyphens/>
              <w:spacing w:after="0" w:line="240" w:lineRule="auto"/>
              <w:rPr>
                <w:rFonts w:cs="Calibri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BA681D" w:rsidRDefault="00BA681D" w:rsidP="00015DCC">
            <w:pPr>
              <w:suppressAutoHyphens/>
              <w:spacing w:after="0" w:line="240" w:lineRule="auto"/>
              <w:rPr>
                <w:rFonts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BA681D" w:rsidRDefault="00BA681D" w:rsidP="00015DCC">
            <w:pPr>
              <w:suppressAutoHyphens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BA681D" w:rsidRPr="00A541EB" w:rsidTr="00015DCC">
        <w:trPr>
          <w:trHeight w:val="1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BA681D" w:rsidRDefault="00BA681D" w:rsidP="00015DCC">
            <w:pPr>
              <w:suppressAutoHyphens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BA681D" w:rsidRPr="00A541EB" w:rsidRDefault="00BA681D" w:rsidP="00015DCC">
            <w:pPr>
              <w:suppressAutoHyphens/>
              <w:spacing w:after="0" w:line="240" w:lineRule="auto"/>
              <w:ind w:left="57"/>
            </w:pPr>
            <w:r>
              <w:rPr>
                <w:rFonts w:ascii="Times New Roman" w:hAnsi="Times New Roman"/>
                <w:sz w:val="24"/>
              </w:rPr>
              <w:t xml:space="preserve">1)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BA681D" w:rsidRDefault="00BA681D" w:rsidP="00015DCC">
            <w:pPr>
              <w:suppressAutoHyphens/>
              <w:spacing w:after="0" w:line="240" w:lineRule="auto"/>
              <w:rPr>
                <w:rFonts w:cs="Calibri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BA681D" w:rsidRDefault="00BA681D" w:rsidP="00015DCC">
            <w:pPr>
              <w:suppressAutoHyphens/>
              <w:spacing w:after="0" w:line="240" w:lineRule="auto"/>
              <w:rPr>
                <w:rFonts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BA681D" w:rsidRDefault="00BA681D" w:rsidP="00015DCC">
            <w:pPr>
              <w:suppressAutoHyphens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BA681D" w:rsidRPr="00A541EB" w:rsidTr="00015DCC">
        <w:trPr>
          <w:trHeight w:val="1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BA681D" w:rsidRDefault="00BA681D" w:rsidP="00015DCC">
            <w:pPr>
              <w:suppressAutoHyphens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BA681D" w:rsidRPr="00A541EB" w:rsidRDefault="00BA681D" w:rsidP="00015DCC">
            <w:pPr>
              <w:suppressAutoHyphens/>
              <w:spacing w:after="0" w:line="240" w:lineRule="auto"/>
              <w:ind w:left="57"/>
            </w:pPr>
            <w:r>
              <w:rPr>
                <w:rFonts w:ascii="Times New Roman" w:hAnsi="Times New Roman"/>
                <w:sz w:val="24"/>
              </w:rPr>
              <w:t xml:space="preserve">2)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BA681D" w:rsidRDefault="00BA681D" w:rsidP="00015DCC">
            <w:pPr>
              <w:suppressAutoHyphens/>
              <w:spacing w:after="0" w:line="240" w:lineRule="auto"/>
              <w:rPr>
                <w:rFonts w:cs="Calibri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BA681D" w:rsidRDefault="00BA681D" w:rsidP="00015DCC">
            <w:pPr>
              <w:suppressAutoHyphens/>
              <w:spacing w:after="0" w:line="240" w:lineRule="auto"/>
              <w:rPr>
                <w:rFonts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BA681D" w:rsidRDefault="00BA681D" w:rsidP="00015DCC">
            <w:pPr>
              <w:suppressAutoHyphens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BA681D" w:rsidRPr="00A541EB" w:rsidTr="00015DCC">
        <w:trPr>
          <w:trHeight w:val="1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BA681D" w:rsidRDefault="00BA681D" w:rsidP="00015DCC">
            <w:pPr>
              <w:suppressAutoHyphens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BA681D" w:rsidRPr="00A541EB" w:rsidRDefault="00BA681D" w:rsidP="00015DCC">
            <w:pPr>
              <w:suppressAutoHyphens/>
              <w:spacing w:after="0" w:line="240" w:lineRule="auto"/>
              <w:ind w:left="57"/>
            </w:pPr>
            <w:r>
              <w:rPr>
                <w:rFonts w:ascii="Times New Roman" w:hAnsi="Times New Roman"/>
                <w:sz w:val="24"/>
              </w:rPr>
              <w:t xml:space="preserve">3)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BA681D" w:rsidRDefault="00BA681D" w:rsidP="00015DCC">
            <w:pPr>
              <w:suppressAutoHyphens/>
              <w:spacing w:after="0" w:line="240" w:lineRule="auto"/>
              <w:rPr>
                <w:rFonts w:cs="Calibri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BA681D" w:rsidRDefault="00BA681D" w:rsidP="00015DCC">
            <w:pPr>
              <w:suppressAutoHyphens/>
              <w:spacing w:after="0" w:line="240" w:lineRule="auto"/>
              <w:rPr>
                <w:rFonts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BA681D" w:rsidRDefault="00BA681D" w:rsidP="00015DCC">
            <w:pPr>
              <w:suppressAutoHyphens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BA681D" w:rsidRPr="00A541EB" w:rsidTr="00015DCC">
        <w:trPr>
          <w:trHeight w:val="1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BA681D" w:rsidRPr="00A541EB" w:rsidRDefault="00BA681D" w:rsidP="00015DC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BA681D" w:rsidRPr="00A541EB" w:rsidRDefault="00BA681D" w:rsidP="00015DCC">
            <w:pPr>
              <w:suppressAutoHyphens/>
              <w:spacing w:after="0" w:line="240" w:lineRule="auto"/>
              <w:ind w:left="57"/>
            </w:pPr>
            <w:r>
              <w:rPr>
                <w:rFonts w:ascii="Times New Roman" w:hAnsi="Times New Roman"/>
                <w:sz w:val="24"/>
              </w:rPr>
              <w:t>Квартиры: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BA681D" w:rsidRDefault="00BA681D" w:rsidP="00015DCC">
            <w:pPr>
              <w:suppressAutoHyphens/>
              <w:spacing w:after="0" w:line="240" w:lineRule="auto"/>
              <w:rPr>
                <w:rFonts w:cs="Calibri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BA681D" w:rsidRDefault="00BA681D" w:rsidP="00015DCC">
            <w:pPr>
              <w:suppressAutoHyphens/>
              <w:spacing w:after="0" w:line="240" w:lineRule="auto"/>
              <w:rPr>
                <w:rFonts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BA681D" w:rsidRDefault="00BA681D" w:rsidP="00015DCC">
            <w:pPr>
              <w:suppressAutoHyphens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BA681D" w:rsidRPr="00A541EB" w:rsidTr="00015DCC">
        <w:trPr>
          <w:trHeight w:val="1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BA681D" w:rsidRDefault="00BA681D" w:rsidP="00015DCC">
            <w:pPr>
              <w:suppressAutoHyphens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BA681D" w:rsidRPr="00A541EB" w:rsidRDefault="00BA681D" w:rsidP="00015DCC">
            <w:pPr>
              <w:suppressAutoHyphens/>
              <w:spacing w:after="0" w:line="240" w:lineRule="auto"/>
              <w:ind w:left="57"/>
            </w:pPr>
            <w:r>
              <w:rPr>
                <w:rFonts w:ascii="Times New Roman" w:hAnsi="Times New Roman"/>
                <w:sz w:val="24"/>
              </w:rPr>
              <w:t xml:space="preserve">1)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BA681D" w:rsidRDefault="00BA681D" w:rsidP="00015DCC">
            <w:pPr>
              <w:suppressAutoHyphens/>
              <w:spacing w:after="0" w:line="240" w:lineRule="auto"/>
              <w:rPr>
                <w:rFonts w:cs="Calibri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BA681D" w:rsidRDefault="00BA681D" w:rsidP="00015DCC">
            <w:pPr>
              <w:suppressAutoHyphens/>
              <w:spacing w:after="0" w:line="240" w:lineRule="auto"/>
              <w:rPr>
                <w:rFonts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BA681D" w:rsidRDefault="00BA681D" w:rsidP="00015DCC">
            <w:pPr>
              <w:suppressAutoHyphens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BA681D" w:rsidRPr="00A541EB" w:rsidTr="00015DCC">
        <w:trPr>
          <w:trHeight w:val="1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BA681D" w:rsidRDefault="00BA681D" w:rsidP="00015DCC">
            <w:pPr>
              <w:suppressAutoHyphens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BA681D" w:rsidRPr="00A541EB" w:rsidRDefault="00BA681D" w:rsidP="00015DCC">
            <w:pPr>
              <w:suppressAutoHyphens/>
              <w:spacing w:after="0" w:line="240" w:lineRule="auto"/>
              <w:ind w:left="57"/>
            </w:pPr>
            <w:r>
              <w:rPr>
                <w:rFonts w:ascii="Times New Roman" w:hAnsi="Times New Roman"/>
                <w:sz w:val="24"/>
              </w:rPr>
              <w:t xml:space="preserve">2)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BA681D" w:rsidRDefault="00BA681D" w:rsidP="00015DCC">
            <w:pPr>
              <w:suppressAutoHyphens/>
              <w:spacing w:after="0" w:line="240" w:lineRule="auto"/>
              <w:rPr>
                <w:rFonts w:cs="Calibri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BA681D" w:rsidRDefault="00BA681D" w:rsidP="00015DCC">
            <w:pPr>
              <w:suppressAutoHyphens/>
              <w:spacing w:after="0" w:line="240" w:lineRule="auto"/>
              <w:rPr>
                <w:rFonts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BA681D" w:rsidRDefault="00BA681D" w:rsidP="00015DCC">
            <w:pPr>
              <w:suppressAutoHyphens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BA681D" w:rsidRPr="00A541EB" w:rsidTr="00015DCC">
        <w:trPr>
          <w:trHeight w:val="1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BA681D" w:rsidRDefault="00BA681D" w:rsidP="00015DCC">
            <w:pPr>
              <w:suppressAutoHyphens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BA681D" w:rsidRPr="00A541EB" w:rsidRDefault="00BA681D" w:rsidP="00015DCC">
            <w:pPr>
              <w:suppressAutoHyphens/>
              <w:spacing w:after="0" w:line="240" w:lineRule="auto"/>
              <w:ind w:left="57"/>
            </w:pPr>
            <w:r>
              <w:rPr>
                <w:rFonts w:ascii="Times New Roman" w:hAnsi="Times New Roman"/>
                <w:sz w:val="24"/>
              </w:rPr>
              <w:t xml:space="preserve">3)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BA681D" w:rsidRDefault="00BA681D" w:rsidP="00015DCC">
            <w:pPr>
              <w:suppressAutoHyphens/>
              <w:spacing w:after="0" w:line="240" w:lineRule="auto"/>
              <w:rPr>
                <w:rFonts w:cs="Calibri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BA681D" w:rsidRDefault="00BA681D" w:rsidP="00015DCC">
            <w:pPr>
              <w:suppressAutoHyphens/>
              <w:spacing w:after="0" w:line="240" w:lineRule="auto"/>
              <w:rPr>
                <w:rFonts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BA681D" w:rsidRDefault="00BA681D" w:rsidP="00015DCC">
            <w:pPr>
              <w:suppressAutoHyphens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BA681D" w:rsidRPr="00A541EB" w:rsidTr="00015DCC">
        <w:trPr>
          <w:trHeight w:val="1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BA681D" w:rsidRPr="00A541EB" w:rsidRDefault="00BA681D" w:rsidP="00015DC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BA681D" w:rsidRPr="00A541EB" w:rsidRDefault="00BA681D" w:rsidP="00015DCC">
            <w:pPr>
              <w:suppressAutoHyphens/>
              <w:spacing w:after="0" w:line="240" w:lineRule="auto"/>
              <w:ind w:left="57"/>
            </w:pPr>
            <w:r>
              <w:rPr>
                <w:rFonts w:ascii="Times New Roman" w:hAnsi="Times New Roman"/>
                <w:sz w:val="24"/>
              </w:rPr>
              <w:t>Дачи: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BA681D" w:rsidRDefault="00BA681D" w:rsidP="00015DCC">
            <w:pPr>
              <w:suppressAutoHyphens/>
              <w:spacing w:after="0" w:line="240" w:lineRule="auto"/>
              <w:rPr>
                <w:rFonts w:cs="Calibri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BA681D" w:rsidRDefault="00BA681D" w:rsidP="00015DCC">
            <w:pPr>
              <w:suppressAutoHyphens/>
              <w:spacing w:after="0" w:line="240" w:lineRule="auto"/>
              <w:rPr>
                <w:rFonts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BA681D" w:rsidRDefault="00BA681D" w:rsidP="00015DCC">
            <w:pPr>
              <w:suppressAutoHyphens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BA681D" w:rsidRPr="00A541EB" w:rsidTr="00015DCC">
        <w:trPr>
          <w:trHeight w:val="1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BA681D" w:rsidRDefault="00BA681D" w:rsidP="00015DCC">
            <w:pPr>
              <w:suppressAutoHyphens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BA681D" w:rsidRPr="00A541EB" w:rsidRDefault="00BA681D" w:rsidP="00015DCC">
            <w:pPr>
              <w:suppressAutoHyphens/>
              <w:spacing w:after="0" w:line="240" w:lineRule="auto"/>
              <w:ind w:left="57"/>
            </w:pPr>
            <w:r>
              <w:rPr>
                <w:rFonts w:ascii="Times New Roman" w:hAnsi="Times New Roman"/>
                <w:sz w:val="24"/>
              </w:rPr>
              <w:t xml:space="preserve">1)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BA681D" w:rsidRDefault="00BA681D" w:rsidP="00015DCC">
            <w:pPr>
              <w:suppressAutoHyphens/>
              <w:spacing w:after="0" w:line="240" w:lineRule="auto"/>
              <w:rPr>
                <w:rFonts w:cs="Calibri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BA681D" w:rsidRDefault="00BA681D" w:rsidP="00015DCC">
            <w:pPr>
              <w:suppressAutoHyphens/>
              <w:spacing w:after="0" w:line="240" w:lineRule="auto"/>
              <w:rPr>
                <w:rFonts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BA681D" w:rsidRDefault="00BA681D" w:rsidP="00015DCC">
            <w:pPr>
              <w:suppressAutoHyphens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BA681D" w:rsidRPr="00A541EB" w:rsidTr="00015DCC">
        <w:trPr>
          <w:trHeight w:val="1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BA681D" w:rsidRDefault="00BA681D" w:rsidP="00015DCC">
            <w:pPr>
              <w:suppressAutoHyphens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BA681D" w:rsidRPr="00A541EB" w:rsidRDefault="00BA681D" w:rsidP="00015DCC">
            <w:pPr>
              <w:suppressAutoHyphens/>
              <w:spacing w:after="0" w:line="240" w:lineRule="auto"/>
              <w:ind w:left="57"/>
            </w:pPr>
            <w:r>
              <w:rPr>
                <w:rFonts w:ascii="Times New Roman" w:hAnsi="Times New Roman"/>
                <w:sz w:val="24"/>
              </w:rPr>
              <w:t xml:space="preserve">2)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BA681D" w:rsidRDefault="00BA681D" w:rsidP="00015DCC">
            <w:pPr>
              <w:suppressAutoHyphens/>
              <w:spacing w:after="0" w:line="240" w:lineRule="auto"/>
              <w:rPr>
                <w:rFonts w:cs="Calibri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BA681D" w:rsidRDefault="00BA681D" w:rsidP="00015DCC">
            <w:pPr>
              <w:suppressAutoHyphens/>
              <w:spacing w:after="0" w:line="240" w:lineRule="auto"/>
              <w:rPr>
                <w:rFonts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BA681D" w:rsidRDefault="00BA681D" w:rsidP="00015DCC">
            <w:pPr>
              <w:suppressAutoHyphens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BA681D" w:rsidRPr="00A541EB" w:rsidTr="00015DCC">
        <w:trPr>
          <w:trHeight w:val="1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BA681D" w:rsidRDefault="00BA681D" w:rsidP="00015DCC">
            <w:pPr>
              <w:suppressAutoHyphens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BA681D" w:rsidRPr="00A541EB" w:rsidRDefault="00BA681D" w:rsidP="00015DCC">
            <w:pPr>
              <w:suppressAutoHyphens/>
              <w:spacing w:after="0" w:line="240" w:lineRule="auto"/>
              <w:ind w:left="57"/>
            </w:pPr>
            <w:r>
              <w:rPr>
                <w:rFonts w:ascii="Times New Roman" w:hAnsi="Times New Roman"/>
                <w:sz w:val="24"/>
              </w:rPr>
              <w:t xml:space="preserve">3)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BA681D" w:rsidRDefault="00BA681D" w:rsidP="00015DCC">
            <w:pPr>
              <w:suppressAutoHyphens/>
              <w:spacing w:after="0" w:line="240" w:lineRule="auto"/>
              <w:rPr>
                <w:rFonts w:cs="Calibri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BA681D" w:rsidRDefault="00BA681D" w:rsidP="00015DCC">
            <w:pPr>
              <w:suppressAutoHyphens/>
              <w:spacing w:after="0" w:line="240" w:lineRule="auto"/>
              <w:rPr>
                <w:rFonts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BA681D" w:rsidRDefault="00BA681D" w:rsidP="00015DCC">
            <w:pPr>
              <w:suppressAutoHyphens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BA681D" w:rsidRPr="00A541EB" w:rsidTr="00015DCC">
        <w:trPr>
          <w:trHeight w:val="1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BA681D" w:rsidRPr="00A541EB" w:rsidRDefault="00BA681D" w:rsidP="00015DC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BA681D" w:rsidRPr="00A541EB" w:rsidRDefault="00BA681D" w:rsidP="00015DCC">
            <w:pPr>
              <w:suppressAutoHyphens/>
              <w:spacing w:after="0" w:line="240" w:lineRule="auto"/>
              <w:ind w:left="57"/>
            </w:pPr>
            <w:r>
              <w:rPr>
                <w:rFonts w:ascii="Times New Roman" w:hAnsi="Times New Roman"/>
                <w:sz w:val="24"/>
              </w:rPr>
              <w:t>Гаражи: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BA681D" w:rsidRDefault="00BA681D" w:rsidP="00015DCC">
            <w:pPr>
              <w:suppressAutoHyphens/>
              <w:spacing w:after="0" w:line="240" w:lineRule="auto"/>
              <w:rPr>
                <w:rFonts w:cs="Calibri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BA681D" w:rsidRDefault="00BA681D" w:rsidP="00015DCC">
            <w:pPr>
              <w:suppressAutoHyphens/>
              <w:spacing w:after="0" w:line="240" w:lineRule="auto"/>
              <w:rPr>
                <w:rFonts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BA681D" w:rsidRDefault="00BA681D" w:rsidP="00015DCC">
            <w:pPr>
              <w:suppressAutoHyphens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BA681D" w:rsidRPr="00A541EB" w:rsidTr="00015DCC">
        <w:trPr>
          <w:trHeight w:val="1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BA681D" w:rsidRDefault="00BA681D" w:rsidP="00015DCC">
            <w:pPr>
              <w:suppressAutoHyphens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BA681D" w:rsidRPr="00A541EB" w:rsidRDefault="00BA681D" w:rsidP="00015DCC">
            <w:pPr>
              <w:suppressAutoHyphens/>
              <w:spacing w:after="0" w:line="240" w:lineRule="auto"/>
              <w:ind w:left="57"/>
            </w:pPr>
            <w:r>
              <w:rPr>
                <w:rFonts w:ascii="Times New Roman" w:hAnsi="Times New Roman"/>
                <w:sz w:val="24"/>
              </w:rPr>
              <w:t xml:space="preserve">1)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BA681D" w:rsidRDefault="00BA681D" w:rsidP="00015DCC">
            <w:pPr>
              <w:suppressAutoHyphens/>
              <w:spacing w:after="0" w:line="240" w:lineRule="auto"/>
              <w:rPr>
                <w:rFonts w:cs="Calibri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BA681D" w:rsidRDefault="00BA681D" w:rsidP="00015DCC">
            <w:pPr>
              <w:suppressAutoHyphens/>
              <w:spacing w:after="0" w:line="240" w:lineRule="auto"/>
              <w:rPr>
                <w:rFonts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BA681D" w:rsidRDefault="00BA681D" w:rsidP="00015DCC">
            <w:pPr>
              <w:suppressAutoHyphens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BA681D" w:rsidRPr="00A541EB" w:rsidTr="00015DCC">
        <w:trPr>
          <w:trHeight w:val="1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BA681D" w:rsidRDefault="00BA681D" w:rsidP="00015DCC">
            <w:pPr>
              <w:suppressAutoHyphens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BA681D" w:rsidRPr="00A541EB" w:rsidRDefault="00BA681D" w:rsidP="00015DCC">
            <w:pPr>
              <w:suppressAutoHyphens/>
              <w:spacing w:after="0" w:line="240" w:lineRule="auto"/>
              <w:ind w:left="57"/>
            </w:pPr>
            <w:r>
              <w:rPr>
                <w:rFonts w:ascii="Times New Roman" w:hAnsi="Times New Roman"/>
                <w:sz w:val="24"/>
              </w:rPr>
              <w:t xml:space="preserve">2)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BA681D" w:rsidRDefault="00BA681D" w:rsidP="00015DCC">
            <w:pPr>
              <w:suppressAutoHyphens/>
              <w:spacing w:after="0" w:line="240" w:lineRule="auto"/>
              <w:rPr>
                <w:rFonts w:cs="Calibri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BA681D" w:rsidRDefault="00BA681D" w:rsidP="00015DCC">
            <w:pPr>
              <w:suppressAutoHyphens/>
              <w:spacing w:after="0" w:line="240" w:lineRule="auto"/>
              <w:rPr>
                <w:rFonts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BA681D" w:rsidRDefault="00BA681D" w:rsidP="00015DCC">
            <w:pPr>
              <w:suppressAutoHyphens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BA681D" w:rsidRPr="00A541EB" w:rsidTr="00015DCC">
        <w:trPr>
          <w:trHeight w:val="1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BA681D" w:rsidRDefault="00BA681D" w:rsidP="00015DCC">
            <w:pPr>
              <w:suppressAutoHyphens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BA681D" w:rsidRPr="00A541EB" w:rsidRDefault="00BA681D" w:rsidP="00015DCC">
            <w:pPr>
              <w:suppressAutoHyphens/>
              <w:spacing w:after="0" w:line="240" w:lineRule="auto"/>
              <w:ind w:left="57"/>
            </w:pPr>
            <w:r>
              <w:rPr>
                <w:rFonts w:ascii="Times New Roman" w:hAnsi="Times New Roman"/>
                <w:sz w:val="24"/>
              </w:rPr>
              <w:t xml:space="preserve">3)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BA681D" w:rsidRDefault="00BA681D" w:rsidP="00015DCC">
            <w:pPr>
              <w:suppressAutoHyphens/>
              <w:spacing w:after="0" w:line="240" w:lineRule="auto"/>
              <w:rPr>
                <w:rFonts w:cs="Calibri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BA681D" w:rsidRDefault="00BA681D" w:rsidP="00015DCC">
            <w:pPr>
              <w:suppressAutoHyphens/>
              <w:spacing w:after="0" w:line="240" w:lineRule="auto"/>
              <w:rPr>
                <w:rFonts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BA681D" w:rsidRDefault="00BA681D" w:rsidP="00015DCC">
            <w:pPr>
              <w:suppressAutoHyphens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BA681D" w:rsidRPr="00A541EB" w:rsidTr="00015DCC">
        <w:trPr>
          <w:trHeight w:val="1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BA681D" w:rsidRPr="00A541EB" w:rsidRDefault="00BA681D" w:rsidP="00015DC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BA681D" w:rsidRPr="00A541EB" w:rsidRDefault="00BA681D" w:rsidP="00015DCC">
            <w:pPr>
              <w:suppressAutoHyphens/>
              <w:spacing w:after="0" w:line="240" w:lineRule="auto"/>
              <w:ind w:left="57"/>
            </w:pPr>
            <w:r>
              <w:rPr>
                <w:rFonts w:ascii="Times New Roman" w:hAnsi="Times New Roman"/>
                <w:sz w:val="24"/>
              </w:rPr>
              <w:t>Иное недвижимое имущество: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BA681D" w:rsidRDefault="00BA681D" w:rsidP="00015DCC">
            <w:pPr>
              <w:suppressAutoHyphens/>
              <w:spacing w:after="0" w:line="240" w:lineRule="auto"/>
              <w:rPr>
                <w:rFonts w:cs="Calibri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BA681D" w:rsidRDefault="00BA681D" w:rsidP="00015DCC">
            <w:pPr>
              <w:suppressAutoHyphens/>
              <w:spacing w:after="0" w:line="240" w:lineRule="auto"/>
              <w:rPr>
                <w:rFonts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BA681D" w:rsidRDefault="00BA681D" w:rsidP="00015DCC">
            <w:pPr>
              <w:suppressAutoHyphens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BA681D" w:rsidRPr="00A541EB" w:rsidTr="00015DCC">
        <w:trPr>
          <w:trHeight w:val="1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BA681D" w:rsidRDefault="00BA681D" w:rsidP="00015DCC">
            <w:pPr>
              <w:suppressAutoHyphens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BA681D" w:rsidRPr="00A541EB" w:rsidRDefault="00BA681D" w:rsidP="00015DCC">
            <w:pPr>
              <w:suppressAutoHyphens/>
              <w:spacing w:after="0" w:line="240" w:lineRule="auto"/>
              <w:ind w:left="57"/>
            </w:pPr>
            <w:r>
              <w:rPr>
                <w:rFonts w:ascii="Times New Roman" w:hAnsi="Times New Roman"/>
                <w:sz w:val="24"/>
              </w:rPr>
              <w:t xml:space="preserve">1)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BA681D" w:rsidRDefault="00BA681D" w:rsidP="00015DCC">
            <w:pPr>
              <w:suppressAutoHyphens/>
              <w:spacing w:after="0" w:line="240" w:lineRule="auto"/>
              <w:rPr>
                <w:rFonts w:cs="Calibri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BA681D" w:rsidRDefault="00BA681D" w:rsidP="00015DCC">
            <w:pPr>
              <w:suppressAutoHyphens/>
              <w:spacing w:after="0" w:line="240" w:lineRule="auto"/>
              <w:rPr>
                <w:rFonts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BA681D" w:rsidRDefault="00BA681D" w:rsidP="00015DCC">
            <w:pPr>
              <w:suppressAutoHyphens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BA681D" w:rsidRPr="00A541EB" w:rsidTr="00015DCC">
        <w:trPr>
          <w:trHeight w:val="1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BA681D" w:rsidRDefault="00BA681D" w:rsidP="00015DCC">
            <w:pPr>
              <w:suppressAutoHyphens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BA681D" w:rsidRPr="00A541EB" w:rsidRDefault="00BA681D" w:rsidP="00015DCC">
            <w:pPr>
              <w:suppressAutoHyphens/>
              <w:spacing w:after="0" w:line="240" w:lineRule="auto"/>
              <w:ind w:left="57"/>
            </w:pPr>
            <w:r>
              <w:rPr>
                <w:rFonts w:ascii="Times New Roman" w:hAnsi="Times New Roman"/>
                <w:sz w:val="24"/>
              </w:rPr>
              <w:t xml:space="preserve">2)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BA681D" w:rsidRDefault="00BA681D" w:rsidP="00015DCC">
            <w:pPr>
              <w:suppressAutoHyphens/>
              <w:spacing w:after="0" w:line="240" w:lineRule="auto"/>
              <w:rPr>
                <w:rFonts w:cs="Calibri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BA681D" w:rsidRDefault="00BA681D" w:rsidP="00015DCC">
            <w:pPr>
              <w:suppressAutoHyphens/>
              <w:spacing w:after="0" w:line="240" w:lineRule="auto"/>
              <w:rPr>
                <w:rFonts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BA681D" w:rsidRDefault="00BA681D" w:rsidP="00015DCC">
            <w:pPr>
              <w:suppressAutoHyphens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BA681D" w:rsidRPr="00A541EB" w:rsidTr="00015DCC">
        <w:trPr>
          <w:trHeight w:val="1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BA681D" w:rsidRDefault="00BA681D" w:rsidP="00015DCC">
            <w:pPr>
              <w:suppressAutoHyphens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BA681D" w:rsidRPr="00A541EB" w:rsidRDefault="00BA681D" w:rsidP="00015DCC">
            <w:pPr>
              <w:suppressAutoHyphens/>
              <w:spacing w:after="0" w:line="240" w:lineRule="auto"/>
              <w:ind w:left="57"/>
            </w:pPr>
            <w:r>
              <w:rPr>
                <w:rFonts w:ascii="Times New Roman" w:hAnsi="Times New Roman"/>
                <w:sz w:val="24"/>
              </w:rPr>
              <w:t xml:space="preserve">3)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BA681D" w:rsidRDefault="00BA681D" w:rsidP="00015DCC">
            <w:pPr>
              <w:suppressAutoHyphens/>
              <w:spacing w:after="0" w:line="240" w:lineRule="auto"/>
              <w:rPr>
                <w:rFonts w:cs="Calibri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BA681D" w:rsidRDefault="00BA681D" w:rsidP="00015DCC">
            <w:pPr>
              <w:suppressAutoHyphens/>
              <w:spacing w:after="0" w:line="240" w:lineRule="auto"/>
              <w:rPr>
                <w:rFonts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BA681D" w:rsidRDefault="00BA681D" w:rsidP="00015DCC">
            <w:pPr>
              <w:suppressAutoHyphens/>
              <w:spacing w:after="0" w:line="240" w:lineRule="auto"/>
              <w:jc w:val="center"/>
              <w:rPr>
                <w:rFonts w:cs="Calibri"/>
              </w:rPr>
            </w:pPr>
          </w:p>
        </w:tc>
      </w:tr>
    </w:tbl>
    <w:p w:rsidR="00BA681D" w:rsidRDefault="00BA681D" w:rsidP="006F7728">
      <w:pPr>
        <w:suppressAutoHyphens/>
        <w:spacing w:after="0" w:line="240" w:lineRule="auto"/>
        <w:jc w:val="both"/>
        <w:rPr>
          <w:rFonts w:ascii="Times New Roman" w:hAnsi="Times New Roman"/>
          <w:sz w:val="20"/>
        </w:rPr>
      </w:pPr>
    </w:p>
    <w:p w:rsidR="00BA681D" w:rsidRDefault="00BA681D" w:rsidP="006F7728">
      <w:pPr>
        <w:suppressAutoHyphens/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&lt;1&gt;   Указывается   вид   собственности  (индивидуальная,  общая);  для совместной собственности указываются иные лица (ф.и.о. или наименование), в собственности   которых  находится  имущество; </w:t>
      </w:r>
    </w:p>
    <w:p w:rsidR="00BA681D" w:rsidRDefault="00BA681D" w:rsidP="006F7728">
      <w:pPr>
        <w:suppressAutoHyphens/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для  долевой  собственности указывается   доля   члена   семьи  лица  руководителя муниципального учреждения, представляющего сведения.</w:t>
      </w:r>
    </w:p>
    <w:p w:rsidR="00BA681D" w:rsidRDefault="00BA681D" w:rsidP="006F7728">
      <w:pPr>
        <w:suppressAutoHyphens/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&lt;2&gt;  Указывается вид земельного участка (пая, доли): под индивидуальное жилищное строительство, дачный, садовый, приусадебный, огородный и др.</w:t>
      </w:r>
    </w:p>
    <w:p w:rsidR="00BA681D" w:rsidRDefault="00BA681D" w:rsidP="006F7728">
      <w:pPr>
        <w:suppressAutoHyphens/>
        <w:spacing w:after="0" w:line="240" w:lineRule="auto"/>
        <w:rPr>
          <w:rFonts w:ascii="Times New Roman" w:hAnsi="Times New Roman"/>
          <w:sz w:val="20"/>
        </w:rPr>
      </w:pPr>
    </w:p>
    <w:p w:rsidR="00BA681D" w:rsidRDefault="00BA681D" w:rsidP="006F7728">
      <w:pPr>
        <w:suppressAutoHyphens/>
        <w:spacing w:after="0" w:line="240" w:lineRule="auto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</w:t>
      </w:r>
    </w:p>
    <w:p w:rsidR="00BA681D" w:rsidRDefault="00BA681D" w:rsidP="006F7728">
      <w:pPr>
        <w:suppressAutoHyphens/>
        <w:spacing w:after="0" w:line="240" w:lineRule="auto"/>
        <w:rPr>
          <w:rFonts w:ascii="Courier New" w:hAnsi="Courier New" w:cs="Courier New"/>
          <w:sz w:val="20"/>
        </w:rPr>
      </w:pPr>
    </w:p>
    <w:p w:rsidR="00BA681D" w:rsidRDefault="00BA681D" w:rsidP="006F7728">
      <w:pPr>
        <w:suppressAutoHyphens/>
        <w:spacing w:after="0" w:line="240" w:lineRule="auto"/>
        <w:rPr>
          <w:rFonts w:ascii="Courier New" w:hAnsi="Courier New" w:cs="Courier New"/>
          <w:sz w:val="20"/>
        </w:rPr>
      </w:pPr>
    </w:p>
    <w:p w:rsidR="00BA681D" w:rsidRDefault="00BA681D" w:rsidP="006F7728">
      <w:pPr>
        <w:suppressAutoHyphens/>
        <w:spacing w:after="0" w:line="240" w:lineRule="auto"/>
        <w:rPr>
          <w:rFonts w:ascii="Courier New" w:hAnsi="Courier New" w:cs="Courier New"/>
          <w:sz w:val="20"/>
        </w:rPr>
      </w:pPr>
    </w:p>
    <w:p w:rsidR="00BA681D" w:rsidRDefault="00BA681D" w:rsidP="006F7728">
      <w:pPr>
        <w:suppressAutoHyphens/>
        <w:spacing w:after="0" w:line="240" w:lineRule="auto"/>
        <w:rPr>
          <w:rFonts w:ascii="Courier New" w:hAnsi="Courier New" w:cs="Courier New"/>
          <w:sz w:val="20"/>
        </w:rPr>
      </w:pPr>
    </w:p>
    <w:p w:rsidR="00BA681D" w:rsidRDefault="00BA681D" w:rsidP="006F7728">
      <w:pPr>
        <w:suppressAutoHyphens/>
        <w:spacing w:after="0" w:line="240" w:lineRule="auto"/>
        <w:rPr>
          <w:rFonts w:ascii="Courier New" w:hAnsi="Courier New" w:cs="Courier New"/>
          <w:sz w:val="20"/>
        </w:rPr>
      </w:pPr>
    </w:p>
    <w:p w:rsidR="00BA681D" w:rsidRDefault="00BA681D" w:rsidP="006F7728">
      <w:pPr>
        <w:suppressAutoHyphens/>
        <w:spacing w:after="0" w:line="240" w:lineRule="auto"/>
        <w:rPr>
          <w:rFonts w:ascii="Courier New" w:hAnsi="Courier New" w:cs="Courier New"/>
          <w:sz w:val="20"/>
        </w:rPr>
      </w:pPr>
    </w:p>
    <w:p w:rsidR="00BA681D" w:rsidRDefault="00BA681D" w:rsidP="006F7728">
      <w:pPr>
        <w:suppressAutoHyphens/>
        <w:spacing w:after="0" w:line="240" w:lineRule="auto"/>
        <w:rPr>
          <w:rFonts w:ascii="Courier New" w:hAnsi="Courier New" w:cs="Courier New"/>
          <w:sz w:val="20"/>
        </w:rPr>
      </w:pPr>
    </w:p>
    <w:p w:rsidR="00BA681D" w:rsidRDefault="00BA681D" w:rsidP="006F7728">
      <w:pPr>
        <w:suppressAutoHyphens/>
        <w:spacing w:after="0" w:line="240" w:lineRule="auto"/>
        <w:rPr>
          <w:rFonts w:ascii="Courier New" w:hAnsi="Courier New" w:cs="Courier New"/>
          <w:sz w:val="20"/>
        </w:rPr>
      </w:pPr>
    </w:p>
    <w:p w:rsidR="00BA681D" w:rsidRDefault="00BA681D" w:rsidP="006F7728">
      <w:pPr>
        <w:suppressAutoHyphens/>
        <w:spacing w:after="0" w:line="240" w:lineRule="auto"/>
        <w:rPr>
          <w:rFonts w:ascii="Courier New" w:hAnsi="Courier New" w:cs="Courier New"/>
          <w:sz w:val="20"/>
        </w:rPr>
      </w:pPr>
    </w:p>
    <w:p w:rsidR="00BA681D" w:rsidRDefault="00BA681D" w:rsidP="006F7728">
      <w:pPr>
        <w:suppressAutoHyphens/>
        <w:spacing w:after="0" w:line="240" w:lineRule="auto"/>
        <w:rPr>
          <w:rFonts w:ascii="Courier New" w:hAnsi="Courier New" w:cs="Courier New"/>
          <w:sz w:val="20"/>
        </w:rPr>
      </w:pPr>
    </w:p>
    <w:p w:rsidR="00BA681D" w:rsidRDefault="00BA681D" w:rsidP="006F7728">
      <w:pPr>
        <w:suppressAutoHyphens/>
        <w:spacing w:after="0" w:line="240" w:lineRule="auto"/>
        <w:rPr>
          <w:rFonts w:ascii="Courier New" w:hAnsi="Courier New" w:cs="Courier New"/>
          <w:sz w:val="20"/>
        </w:rPr>
      </w:pPr>
    </w:p>
    <w:p w:rsidR="00BA681D" w:rsidRDefault="00BA681D" w:rsidP="006F7728">
      <w:pPr>
        <w:suppressAutoHyphens/>
        <w:spacing w:after="0" w:line="240" w:lineRule="auto"/>
        <w:rPr>
          <w:rFonts w:ascii="Courier New" w:hAnsi="Courier New" w:cs="Courier New"/>
          <w:sz w:val="20"/>
        </w:rPr>
      </w:pPr>
    </w:p>
    <w:p w:rsidR="00BA681D" w:rsidRDefault="00BA681D" w:rsidP="006F7728">
      <w:pPr>
        <w:suppressAutoHyphens/>
        <w:spacing w:after="0" w:line="240" w:lineRule="auto"/>
        <w:rPr>
          <w:rFonts w:ascii="Courier New" w:hAnsi="Courier New" w:cs="Courier New"/>
          <w:sz w:val="20"/>
        </w:rPr>
      </w:pPr>
    </w:p>
    <w:p w:rsidR="00BA681D" w:rsidRDefault="00BA681D" w:rsidP="006F7728">
      <w:pPr>
        <w:suppressAutoHyphens/>
        <w:spacing w:after="0" w:line="240" w:lineRule="auto"/>
        <w:rPr>
          <w:rFonts w:ascii="Courier New" w:hAnsi="Courier New" w:cs="Courier New"/>
          <w:sz w:val="20"/>
        </w:rPr>
      </w:pPr>
    </w:p>
    <w:p w:rsidR="00BA681D" w:rsidRDefault="00BA681D" w:rsidP="006F7728">
      <w:pPr>
        <w:suppressAutoHyphens/>
        <w:spacing w:after="0" w:line="240" w:lineRule="auto"/>
        <w:rPr>
          <w:rFonts w:ascii="Courier New" w:hAnsi="Courier New" w:cs="Courier New"/>
          <w:sz w:val="20"/>
        </w:rPr>
      </w:pPr>
    </w:p>
    <w:p w:rsidR="00BA681D" w:rsidRDefault="00BA681D" w:rsidP="006F7728">
      <w:pPr>
        <w:suppressAutoHyphens/>
        <w:spacing w:after="0" w:line="240" w:lineRule="auto"/>
        <w:rPr>
          <w:rFonts w:ascii="Courier New" w:hAnsi="Courier New" w:cs="Courier New"/>
          <w:sz w:val="20"/>
        </w:rPr>
      </w:pPr>
    </w:p>
    <w:p w:rsidR="00BA681D" w:rsidRDefault="00BA681D" w:rsidP="006F7728">
      <w:pPr>
        <w:suppressAutoHyphens/>
        <w:spacing w:after="0" w:line="240" w:lineRule="auto"/>
        <w:rPr>
          <w:rFonts w:ascii="Courier New" w:hAnsi="Courier New" w:cs="Courier New"/>
          <w:sz w:val="20"/>
        </w:rPr>
      </w:pPr>
    </w:p>
    <w:p w:rsidR="00BA681D" w:rsidRDefault="00BA681D" w:rsidP="006F7728">
      <w:pPr>
        <w:suppressAutoHyphens/>
        <w:spacing w:after="0" w:line="240" w:lineRule="auto"/>
        <w:rPr>
          <w:rFonts w:ascii="Courier New" w:hAnsi="Courier New" w:cs="Courier New"/>
          <w:sz w:val="20"/>
        </w:rPr>
      </w:pPr>
    </w:p>
    <w:p w:rsidR="00BA681D" w:rsidRDefault="00BA681D" w:rsidP="006F7728">
      <w:pPr>
        <w:suppressAutoHyphens/>
        <w:spacing w:after="0" w:line="240" w:lineRule="auto"/>
        <w:rPr>
          <w:rFonts w:ascii="Courier New" w:hAnsi="Courier New" w:cs="Courier New"/>
          <w:sz w:val="20"/>
        </w:rPr>
      </w:pPr>
    </w:p>
    <w:p w:rsidR="00BA681D" w:rsidRDefault="00BA681D" w:rsidP="006F7728">
      <w:pPr>
        <w:suppressAutoHyphens/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Courier New" w:hAnsi="Courier New" w:cs="Courier New"/>
          <w:sz w:val="20"/>
        </w:rPr>
        <w:t xml:space="preserve"> </w:t>
      </w:r>
      <w:r>
        <w:rPr>
          <w:rFonts w:ascii="Times New Roman" w:hAnsi="Times New Roman"/>
          <w:b/>
          <w:sz w:val="24"/>
        </w:rPr>
        <w:t>2.2. Транспортные средства</w:t>
      </w:r>
    </w:p>
    <w:p w:rsidR="00BA681D" w:rsidRDefault="00BA681D" w:rsidP="006F7728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tbl>
      <w:tblPr>
        <w:tblW w:w="0" w:type="auto"/>
        <w:tblInd w:w="18" w:type="dxa"/>
        <w:tblCellMar>
          <w:left w:w="10" w:type="dxa"/>
          <w:right w:w="10" w:type="dxa"/>
        </w:tblCellMar>
        <w:tblLook w:val="0000"/>
      </w:tblPr>
      <w:tblGrid>
        <w:gridCol w:w="567"/>
        <w:gridCol w:w="3645"/>
        <w:gridCol w:w="1927"/>
        <w:gridCol w:w="3254"/>
      </w:tblGrid>
      <w:tr w:rsidR="00BA681D" w:rsidRPr="00A541EB" w:rsidTr="00015DCC">
        <w:trPr>
          <w:trHeight w:val="1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BA681D" w:rsidRPr="00A541EB" w:rsidRDefault="00BA681D" w:rsidP="00015DC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№</w:t>
            </w:r>
            <w:r>
              <w:rPr>
                <w:rFonts w:ascii="Times New Roman" w:hAnsi="Times New Roman"/>
                <w:sz w:val="24"/>
              </w:rPr>
              <w:br/>
              <w:t>п/п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BA681D" w:rsidRPr="00A541EB" w:rsidRDefault="00BA681D" w:rsidP="00015DC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Вид и марка транспортного средства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BA681D" w:rsidRPr="00A541EB" w:rsidRDefault="00BA681D" w:rsidP="00015DC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Вид собственности </w:t>
            </w:r>
            <w:r>
              <w:rPr>
                <w:rFonts w:ascii="Times New Roman" w:hAnsi="Times New Roman"/>
                <w:sz w:val="24"/>
                <w:vertAlign w:val="superscript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BA681D" w:rsidRPr="00A541EB" w:rsidRDefault="00BA681D" w:rsidP="00015DC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Место регистрации</w:t>
            </w:r>
          </w:p>
        </w:tc>
      </w:tr>
      <w:tr w:rsidR="00BA681D" w:rsidRPr="00A541EB" w:rsidTr="00015DCC">
        <w:trPr>
          <w:trHeight w:val="1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BA681D" w:rsidRPr="00A541EB" w:rsidRDefault="00BA681D" w:rsidP="00015DC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BA681D" w:rsidRPr="00A541EB" w:rsidRDefault="00BA681D" w:rsidP="00015DC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BA681D" w:rsidRPr="00A541EB" w:rsidRDefault="00BA681D" w:rsidP="00015DC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BA681D" w:rsidRPr="00A541EB" w:rsidRDefault="00BA681D" w:rsidP="00015DC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</w:tr>
      <w:tr w:rsidR="00BA681D" w:rsidRPr="00A541EB" w:rsidTr="00015DCC">
        <w:trPr>
          <w:trHeight w:val="1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BA681D" w:rsidRPr="00A541EB" w:rsidRDefault="00BA681D" w:rsidP="00015DC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BA681D" w:rsidRPr="00A541EB" w:rsidRDefault="00BA681D" w:rsidP="00015DCC">
            <w:pPr>
              <w:suppressAutoHyphens/>
              <w:spacing w:after="0" w:line="240" w:lineRule="auto"/>
              <w:ind w:left="57"/>
            </w:pPr>
            <w:r>
              <w:rPr>
                <w:rFonts w:ascii="Times New Roman" w:hAnsi="Times New Roman"/>
                <w:sz w:val="24"/>
              </w:rPr>
              <w:t>Автомобили легковые: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BA681D" w:rsidRDefault="00BA681D" w:rsidP="00015DCC">
            <w:pPr>
              <w:suppressAutoHyphens/>
              <w:spacing w:after="0" w:line="240" w:lineRule="auto"/>
              <w:rPr>
                <w:rFonts w:cs="Calibri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BA681D" w:rsidRDefault="00BA681D" w:rsidP="00015DCC">
            <w:pPr>
              <w:suppressAutoHyphens/>
              <w:spacing w:after="0" w:line="240" w:lineRule="auto"/>
              <w:rPr>
                <w:rFonts w:cs="Calibri"/>
              </w:rPr>
            </w:pPr>
          </w:p>
        </w:tc>
      </w:tr>
      <w:tr w:rsidR="00BA681D" w:rsidRPr="00A541EB" w:rsidTr="00015DCC">
        <w:trPr>
          <w:trHeight w:val="1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BA681D" w:rsidRDefault="00BA681D" w:rsidP="00015DCC">
            <w:pPr>
              <w:suppressAutoHyphens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BA681D" w:rsidRPr="00A541EB" w:rsidRDefault="00BA681D" w:rsidP="00015DCC">
            <w:pPr>
              <w:suppressAutoHyphens/>
              <w:spacing w:after="0" w:line="240" w:lineRule="auto"/>
              <w:ind w:left="57"/>
            </w:pPr>
            <w:r>
              <w:rPr>
                <w:rFonts w:ascii="Times New Roman" w:hAnsi="Times New Roman"/>
                <w:sz w:val="24"/>
              </w:rPr>
              <w:t xml:space="preserve">1)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BA681D" w:rsidRDefault="00BA681D" w:rsidP="00015DCC">
            <w:pPr>
              <w:suppressAutoHyphens/>
              <w:spacing w:after="0" w:line="240" w:lineRule="auto"/>
              <w:rPr>
                <w:rFonts w:cs="Calibri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BA681D" w:rsidRDefault="00BA681D" w:rsidP="00015DCC">
            <w:pPr>
              <w:suppressAutoHyphens/>
              <w:spacing w:after="0" w:line="240" w:lineRule="auto"/>
              <w:rPr>
                <w:rFonts w:cs="Calibri"/>
              </w:rPr>
            </w:pPr>
          </w:p>
        </w:tc>
      </w:tr>
      <w:tr w:rsidR="00BA681D" w:rsidRPr="00A541EB" w:rsidTr="00015DCC">
        <w:trPr>
          <w:trHeight w:val="1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BA681D" w:rsidRDefault="00BA681D" w:rsidP="00015DCC">
            <w:pPr>
              <w:suppressAutoHyphens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BA681D" w:rsidRPr="00A541EB" w:rsidRDefault="00BA681D" w:rsidP="00015DCC">
            <w:pPr>
              <w:suppressAutoHyphens/>
              <w:spacing w:after="0" w:line="240" w:lineRule="auto"/>
              <w:ind w:left="57"/>
            </w:pPr>
            <w:r>
              <w:rPr>
                <w:rFonts w:ascii="Times New Roman" w:hAnsi="Times New Roman"/>
                <w:sz w:val="24"/>
              </w:rPr>
              <w:t xml:space="preserve">2)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BA681D" w:rsidRDefault="00BA681D" w:rsidP="00015DCC">
            <w:pPr>
              <w:suppressAutoHyphens/>
              <w:spacing w:after="0" w:line="240" w:lineRule="auto"/>
              <w:rPr>
                <w:rFonts w:cs="Calibri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BA681D" w:rsidRDefault="00BA681D" w:rsidP="00015DCC">
            <w:pPr>
              <w:suppressAutoHyphens/>
              <w:spacing w:after="0" w:line="240" w:lineRule="auto"/>
              <w:rPr>
                <w:rFonts w:cs="Calibri"/>
              </w:rPr>
            </w:pPr>
          </w:p>
        </w:tc>
      </w:tr>
      <w:tr w:rsidR="00BA681D" w:rsidRPr="00A541EB" w:rsidTr="00015DCC">
        <w:trPr>
          <w:trHeight w:val="1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BA681D" w:rsidRPr="00A541EB" w:rsidRDefault="00BA681D" w:rsidP="00015DC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BA681D" w:rsidRPr="00A541EB" w:rsidRDefault="00BA681D" w:rsidP="00015DCC">
            <w:pPr>
              <w:suppressAutoHyphens/>
              <w:spacing w:after="0" w:line="240" w:lineRule="auto"/>
              <w:ind w:left="57"/>
            </w:pPr>
            <w:r>
              <w:rPr>
                <w:rFonts w:ascii="Times New Roman" w:hAnsi="Times New Roman"/>
                <w:sz w:val="24"/>
              </w:rPr>
              <w:t>Автомобили грузовые: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BA681D" w:rsidRDefault="00BA681D" w:rsidP="00015DCC">
            <w:pPr>
              <w:suppressAutoHyphens/>
              <w:spacing w:after="0" w:line="240" w:lineRule="auto"/>
              <w:rPr>
                <w:rFonts w:cs="Calibri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BA681D" w:rsidRDefault="00BA681D" w:rsidP="00015DCC">
            <w:pPr>
              <w:suppressAutoHyphens/>
              <w:spacing w:after="0" w:line="240" w:lineRule="auto"/>
              <w:rPr>
                <w:rFonts w:cs="Calibri"/>
              </w:rPr>
            </w:pPr>
          </w:p>
        </w:tc>
      </w:tr>
      <w:tr w:rsidR="00BA681D" w:rsidRPr="00A541EB" w:rsidTr="00015DCC">
        <w:trPr>
          <w:trHeight w:val="1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BA681D" w:rsidRDefault="00BA681D" w:rsidP="00015DCC">
            <w:pPr>
              <w:suppressAutoHyphens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BA681D" w:rsidRPr="00A541EB" w:rsidRDefault="00BA681D" w:rsidP="00015DCC">
            <w:pPr>
              <w:suppressAutoHyphens/>
              <w:spacing w:after="0" w:line="240" w:lineRule="auto"/>
              <w:ind w:left="57"/>
            </w:pPr>
            <w:r>
              <w:rPr>
                <w:rFonts w:ascii="Times New Roman" w:hAnsi="Times New Roman"/>
                <w:sz w:val="24"/>
              </w:rPr>
              <w:t xml:space="preserve">1)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BA681D" w:rsidRDefault="00BA681D" w:rsidP="00015DCC">
            <w:pPr>
              <w:suppressAutoHyphens/>
              <w:spacing w:after="0" w:line="240" w:lineRule="auto"/>
              <w:rPr>
                <w:rFonts w:cs="Calibri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BA681D" w:rsidRDefault="00BA681D" w:rsidP="00015DCC">
            <w:pPr>
              <w:suppressAutoHyphens/>
              <w:spacing w:after="0" w:line="240" w:lineRule="auto"/>
              <w:rPr>
                <w:rFonts w:cs="Calibri"/>
              </w:rPr>
            </w:pPr>
          </w:p>
        </w:tc>
      </w:tr>
      <w:tr w:rsidR="00BA681D" w:rsidRPr="00A541EB" w:rsidTr="00015DCC">
        <w:trPr>
          <w:trHeight w:val="1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BA681D" w:rsidRDefault="00BA681D" w:rsidP="00015DCC">
            <w:pPr>
              <w:suppressAutoHyphens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BA681D" w:rsidRPr="00A541EB" w:rsidRDefault="00BA681D" w:rsidP="00015DCC">
            <w:pPr>
              <w:suppressAutoHyphens/>
              <w:spacing w:after="0" w:line="240" w:lineRule="auto"/>
              <w:ind w:left="57"/>
            </w:pPr>
            <w:r>
              <w:rPr>
                <w:rFonts w:ascii="Times New Roman" w:hAnsi="Times New Roman"/>
                <w:sz w:val="24"/>
              </w:rPr>
              <w:t xml:space="preserve">2)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BA681D" w:rsidRDefault="00BA681D" w:rsidP="00015DCC">
            <w:pPr>
              <w:suppressAutoHyphens/>
              <w:spacing w:after="0" w:line="240" w:lineRule="auto"/>
              <w:rPr>
                <w:rFonts w:cs="Calibri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BA681D" w:rsidRDefault="00BA681D" w:rsidP="00015DCC">
            <w:pPr>
              <w:suppressAutoHyphens/>
              <w:spacing w:after="0" w:line="240" w:lineRule="auto"/>
              <w:rPr>
                <w:rFonts w:cs="Calibri"/>
              </w:rPr>
            </w:pPr>
          </w:p>
        </w:tc>
      </w:tr>
      <w:tr w:rsidR="00BA681D" w:rsidRPr="00A541EB" w:rsidTr="00015DCC">
        <w:trPr>
          <w:trHeight w:val="1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BA681D" w:rsidRPr="00A541EB" w:rsidRDefault="00BA681D" w:rsidP="00015DC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BA681D" w:rsidRPr="00A541EB" w:rsidRDefault="00BA681D" w:rsidP="00015DCC">
            <w:pPr>
              <w:suppressAutoHyphens/>
              <w:spacing w:after="0" w:line="240" w:lineRule="auto"/>
              <w:ind w:left="57"/>
            </w:pPr>
            <w:r>
              <w:rPr>
                <w:rFonts w:ascii="Times New Roman" w:hAnsi="Times New Roman"/>
                <w:sz w:val="24"/>
              </w:rPr>
              <w:t>Автоприцепы: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BA681D" w:rsidRDefault="00BA681D" w:rsidP="00015DCC">
            <w:pPr>
              <w:suppressAutoHyphens/>
              <w:spacing w:after="0" w:line="240" w:lineRule="auto"/>
              <w:rPr>
                <w:rFonts w:cs="Calibri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BA681D" w:rsidRDefault="00BA681D" w:rsidP="00015DCC">
            <w:pPr>
              <w:suppressAutoHyphens/>
              <w:spacing w:after="0" w:line="240" w:lineRule="auto"/>
              <w:rPr>
                <w:rFonts w:cs="Calibri"/>
              </w:rPr>
            </w:pPr>
          </w:p>
        </w:tc>
      </w:tr>
      <w:tr w:rsidR="00BA681D" w:rsidRPr="00A541EB" w:rsidTr="00015DCC">
        <w:trPr>
          <w:trHeight w:val="1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BA681D" w:rsidRDefault="00BA681D" w:rsidP="00015DCC">
            <w:pPr>
              <w:suppressAutoHyphens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BA681D" w:rsidRPr="00A541EB" w:rsidRDefault="00BA681D" w:rsidP="00015DCC">
            <w:pPr>
              <w:suppressAutoHyphens/>
              <w:spacing w:after="0" w:line="240" w:lineRule="auto"/>
              <w:ind w:left="57"/>
            </w:pPr>
            <w:r>
              <w:rPr>
                <w:rFonts w:ascii="Times New Roman" w:hAnsi="Times New Roman"/>
                <w:sz w:val="24"/>
              </w:rPr>
              <w:t xml:space="preserve">1)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BA681D" w:rsidRDefault="00BA681D" w:rsidP="00015DCC">
            <w:pPr>
              <w:suppressAutoHyphens/>
              <w:spacing w:after="0" w:line="240" w:lineRule="auto"/>
              <w:rPr>
                <w:rFonts w:cs="Calibri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BA681D" w:rsidRDefault="00BA681D" w:rsidP="00015DCC">
            <w:pPr>
              <w:suppressAutoHyphens/>
              <w:spacing w:after="0" w:line="240" w:lineRule="auto"/>
              <w:rPr>
                <w:rFonts w:cs="Calibri"/>
              </w:rPr>
            </w:pPr>
          </w:p>
        </w:tc>
      </w:tr>
      <w:tr w:rsidR="00BA681D" w:rsidRPr="00A541EB" w:rsidTr="00015DCC">
        <w:trPr>
          <w:trHeight w:val="1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BA681D" w:rsidRDefault="00BA681D" w:rsidP="00015DCC">
            <w:pPr>
              <w:suppressAutoHyphens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BA681D" w:rsidRPr="00A541EB" w:rsidRDefault="00BA681D" w:rsidP="00015DCC">
            <w:pPr>
              <w:suppressAutoHyphens/>
              <w:spacing w:after="0" w:line="240" w:lineRule="auto"/>
              <w:ind w:left="57"/>
            </w:pPr>
            <w:r>
              <w:rPr>
                <w:rFonts w:ascii="Times New Roman" w:hAnsi="Times New Roman"/>
                <w:sz w:val="24"/>
              </w:rPr>
              <w:t xml:space="preserve">2)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BA681D" w:rsidRDefault="00BA681D" w:rsidP="00015DCC">
            <w:pPr>
              <w:suppressAutoHyphens/>
              <w:spacing w:after="0" w:line="240" w:lineRule="auto"/>
              <w:rPr>
                <w:rFonts w:cs="Calibri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BA681D" w:rsidRDefault="00BA681D" w:rsidP="00015DCC">
            <w:pPr>
              <w:suppressAutoHyphens/>
              <w:spacing w:after="0" w:line="240" w:lineRule="auto"/>
              <w:rPr>
                <w:rFonts w:cs="Calibri"/>
              </w:rPr>
            </w:pPr>
          </w:p>
        </w:tc>
      </w:tr>
      <w:tr w:rsidR="00BA681D" w:rsidRPr="00A541EB" w:rsidTr="00015DCC">
        <w:trPr>
          <w:trHeight w:val="1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BA681D" w:rsidRPr="00A541EB" w:rsidRDefault="00BA681D" w:rsidP="00015DC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BA681D" w:rsidRPr="00A541EB" w:rsidRDefault="00BA681D" w:rsidP="00015DCC">
            <w:pPr>
              <w:suppressAutoHyphens/>
              <w:spacing w:after="0" w:line="240" w:lineRule="auto"/>
              <w:ind w:left="57"/>
            </w:pPr>
            <w:r>
              <w:rPr>
                <w:rFonts w:ascii="Times New Roman" w:hAnsi="Times New Roman"/>
                <w:sz w:val="24"/>
              </w:rPr>
              <w:t>Мототранспортные средства: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BA681D" w:rsidRDefault="00BA681D" w:rsidP="00015DCC">
            <w:pPr>
              <w:suppressAutoHyphens/>
              <w:spacing w:after="0" w:line="240" w:lineRule="auto"/>
              <w:rPr>
                <w:rFonts w:cs="Calibri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BA681D" w:rsidRDefault="00BA681D" w:rsidP="00015DCC">
            <w:pPr>
              <w:suppressAutoHyphens/>
              <w:spacing w:after="0" w:line="240" w:lineRule="auto"/>
              <w:rPr>
                <w:rFonts w:cs="Calibri"/>
              </w:rPr>
            </w:pPr>
          </w:p>
        </w:tc>
      </w:tr>
      <w:tr w:rsidR="00BA681D" w:rsidRPr="00A541EB" w:rsidTr="00015DCC">
        <w:trPr>
          <w:trHeight w:val="1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BA681D" w:rsidRDefault="00BA681D" w:rsidP="00015DCC">
            <w:pPr>
              <w:suppressAutoHyphens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BA681D" w:rsidRPr="00A541EB" w:rsidRDefault="00BA681D" w:rsidP="00015DCC">
            <w:pPr>
              <w:suppressAutoHyphens/>
              <w:spacing w:after="0" w:line="240" w:lineRule="auto"/>
              <w:ind w:left="57"/>
            </w:pPr>
            <w:r>
              <w:rPr>
                <w:rFonts w:ascii="Times New Roman" w:hAnsi="Times New Roman"/>
                <w:sz w:val="24"/>
              </w:rPr>
              <w:t xml:space="preserve">1)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BA681D" w:rsidRDefault="00BA681D" w:rsidP="00015DCC">
            <w:pPr>
              <w:suppressAutoHyphens/>
              <w:spacing w:after="0" w:line="240" w:lineRule="auto"/>
              <w:rPr>
                <w:rFonts w:cs="Calibri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BA681D" w:rsidRDefault="00BA681D" w:rsidP="00015DCC">
            <w:pPr>
              <w:suppressAutoHyphens/>
              <w:spacing w:after="0" w:line="240" w:lineRule="auto"/>
              <w:rPr>
                <w:rFonts w:cs="Calibri"/>
              </w:rPr>
            </w:pPr>
          </w:p>
        </w:tc>
      </w:tr>
      <w:tr w:rsidR="00BA681D" w:rsidRPr="00A541EB" w:rsidTr="00015DCC">
        <w:trPr>
          <w:trHeight w:val="1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BA681D" w:rsidRDefault="00BA681D" w:rsidP="00015DCC">
            <w:pPr>
              <w:suppressAutoHyphens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BA681D" w:rsidRPr="00A541EB" w:rsidRDefault="00BA681D" w:rsidP="00015DCC">
            <w:pPr>
              <w:suppressAutoHyphens/>
              <w:spacing w:after="0" w:line="240" w:lineRule="auto"/>
              <w:ind w:left="57"/>
            </w:pPr>
            <w:r>
              <w:rPr>
                <w:rFonts w:ascii="Times New Roman" w:hAnsi="Times New Roman"/>
                <w:sz w:val="24"/>
              </w:rPr>
              <w:t xml:space="preserve">2)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BA681D" w:rsidRDefault="00BA681D" w:rsidP="00015DCC">
            <w:pPr>
              <w:suppressAutoHyphens/>
              <w:spacing w:after="0" w:line="240" w:lineRule="auto"/>
              <w:rPr>
                <w:rFonts w:cs="Calibri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BA681D" w:rsidRDefault="00BA681D" w:rsidP="00015DCC">
            <w:pPr>
              <w:suppressAutoHyphens/>
              <w:spacing w:after="0" w:line="240" w:lineRule="auto"/>
              <w:rPr>
                <w:rFonts w:cs="Calibri"/>
              </w:rPr>
            </w:pPr>
          </w:p>
        </w:tc>
      </w:tr>
      <w:tr w:rsidR="00BA681D" w:rsidRPr="00A541EB" w:rsidTr="00015DCC">
        <w:trPr>
          <w:trHeight w:val="1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BA681D" w:rsidRPr="00A541EB" w:rsidRDefault="00BA681D" w:rsidP="00015DC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BA681D" w:rsidRPr="00A541EB" w:rsidRDefault="00BA681D" w:rsidP="00015DCC">
            <w:pPr>
              <w:suppressAutoHyphens/>
              <w:spacing w:after="0" w:line="240" w:lineRule="auto"/>
              <w:ind w:left="57"/>
            </w:pPr>
            <w:r>
              <w:rPr>
                <w:rFonts w:ascii="Times New Roman" w:hAnsi="Times New Roman"/>
                <w:sz w:val="24"/>
              </w:rPr>
              <w:t>Сельскохозяйственная техника: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BA681D" w:rsidRDefault="00BA681D" w:rsidP="00015DCC">
            <w:pPr>
              <w:suppressAutoHyphens/>
              <w:spacing w:after="0" w:line="240" w:lineRule="auto"/>
              <w:rPr>
                <w:rFonts w:cs="Calibri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BA681D" w:rsidRDefault="00BA681D" w:rsidP="00015DCC">
            <w:pPr>
              <w:suppressAutoHyphens/>
              <w:spacing w:after="0" w:line="240" w:lineRule="auto"/>
              <w:rPr>
                <w:rFonts w:cs="Calibri"/>
              </w:rPr>
            </w:pPr>
          </w:p>
        </w:tc>
      </w:tr>
      <w:tr w:rsidR="00BA681D" w:rsidRPr="00A541EB" w:rsidTr="00015DCC">
        <w:trPr>
          <w:trHeight w:val="1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BA681D" w:rsidRDefault="00BA681D" w:rsidP="00015DCC">
            <w:pPr>
              <w:suppressAutoHyphens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BA681D" w:rsidRPr="00A541EB" w:rsidRDefault="00BA681D" w:rsidP="00015DCC">
            <w:pPr>
              <w:suppressAutoHyphens/>
              <w:spacing w:after="0" w:line="240" w:lineRule="auto"/>
              <w:ind w:left="57"/>
            </w:pPr>
            <w:r>
              <w:rPr>
                <w:rFonts w:ascii="Times New Roman" w:hAnsi="Times New Roman"/>
                <w:sz w:val="24"/>
              </w:rPr>
              <w:t xml:space="preserve">1)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BA681D" w:rsidRDefault="00BA681D" w:rsidP="00015DCC">
            <w:pPr>
              <w:suppressAutoHyphens/>
              <w:spacing w:after="0" w:line="240" w:lineRule="auto"/>
              <w:rPr>
                <w:rFonts w:cs="Calibri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BA681D" w:rsidRDefault="00BA681D" w:rsidP="00015DCC">
            <w:pPr>
              <w:suppressAutoHyphens/>
              <w:spacing w:after="0" w:line="240" w:lineRule="auto"/>
              <w:rPr>
                <w:rFonts w:cs="Calibri"/>
              </w:rPr>
            </w:pPr>
          </w:p>
        </w:tc>
      </w:tr>
      <w:tr w:rsidR="00BA681D" w:rsidRPr="00A541EB" w:rsidTr="00015DCC">
        <w:trPr>
          <w:trHeight w:val="1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BA681D" w:rsidRDefault="00BA681D" w:rsidP="00015DCC">
            <w:pPr>
              <w:suppressAutoHyphens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BA681D" w:rsidRPr="00A541EB" w:rsidRDefault="00BA681D" w:rsidP="00015DCC">
            <w:pPr>
              <w:suppressAutoHyphens/>
              <w:spacing w:after="0" w:line="240" w:lineRule="auto"/>
              <w:ind w:left="57"/>
            </w:pPr>
            <w:r>
              <w:rPr>
                <w:rFonts w:ascii="Times New Roman" w:hAnsi="Times New Roman"/>
                <w:sz w:val="24"/>
              </w:rPr>
              <w:t xml:space="preserve">2)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BA681D" w:rsidRDefault="00BA681D" w:rsidP="00015DCC">
            <w:pPr>
              <w:suppressAutoHyphens/>
              <w:spacing w:after="0" w:line="240" w:lineRule="auto"/>
              <w:rPr>
                <w:rFonts w:cs="Calibri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BA681D" w:rsidRDefault="00BA681D" w:rsidP="00015DCC">
            <w:pPr>
              <w:suppressAutoHyphens/>
              <w:spacing w:after="0" w:line="240" w:lineRule="auto"/>
              <w:rPr>
                <w:rFonts w:cs="Calibri"/>
              </w:rPr>
            </w:pPr>
          </w:p>
        </w:tc>
      </w:tr>
      <w:tr w:rsidR="00BA681D" w:rsidRPr="00A541EB" w:rsidTr="00015DCC">
        <w:trPr>
          <w:trHeight w:val="1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BA681D" w:rsidRPr="00A541EB" w:rsidRDefault="00BA681D" w:rsidP="00015DC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BA681D" w:rsidRPr="00A541EB" w:rsidRDefault="00BA681D" w:rsidP="00015DCC">
            <w:pPr>
              <w:suppressAutoHyphens/>
              <w:spacing w:after="0" w:line="240" w:lineRule="auto"/>
              <w:ind w:left="57"/>
            </w:pPr>
            <w:r>
              <w:rPr>
                <w:rFonts w:ascii="Times New Roman" w:hAnsi="Times New Roman"/>
                <w:sz w:val="24"/>
              </w:rPr>
              <w:t>Водный транспорт: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BA681D" w:rsidRDefault="00BA681D" w:rsidP="00015DCC">
            <w:pPr>
              <w:suppressAutoHyphens/>
              <w:spacing w:after="0" w:line="240" w:lineRule="auto"/>
              <w:rPr>
                <w:rFonts w:cs="Calibri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BA681D" w:rsidRDefault="00BA681D" w:rsidP="00015DCC">
            <w:pPr>
              <w:suppressAutoHyphens/>
              <w:spacing w:after="0" w:line="240" w:lineRule="auto"/>
              <w:rPr>
                <w:rFonts w:cs="Calibri"/>
              </w:rPr>
            </w:pPr>
          </w:p>
        </w:tc>
      </w:tr>
      <w:tr w:rsidR="00BA681D" w:rsidRPr="00A541EB" w:rsidTr="00015DCC">
        <w:trPr>
          <w:trHeight w:val="1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BA681D" w:rsidRDefault="00BA681D" w:rsidP="00015DCC">
            <w:pPr>
              <w:suppressAutoHyphens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BA681D" w:rsidRPr="00A541EB" w:rsidRDefault="00BA681D" w:rsidP="00015DCC">
            <w:pPr>
              <w:suppressAutoHyphens/>
              <w:spacing w:after="0" w:line="240" w:lineRule="auto"/>
              <w:ind w:left="57"/>
            </w:pPr>
            <w:r>
              <w:rPr>
                <w:rFonts w:ascii="Times New Roman" w:hAnsi="Times New Roman"/>
                <w:sz w:val="24"/>
              </w:rPr>
              <w:t xml:space="preserve">1)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BA681D" w:rsidRDefault="00BA681D" w:rsidP="00015DCC">
            <w:pPr>
              <w:suppressAutoHyphens/>
              <w:spacing w:after="0" w:line="240" w:lineRule="auto"/>
              <w:rPr>
                <w:rFonts w:cs="Calibri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BA681D" w:rsidRDefault="00BA681D" w:rsidP="00015DCC">
            <w:pPr>
              <w:suppressAutoHyphens/>
              <w:spacing w:after="0" w:line="240" w:lineRule="auto"/>
              <w:rPr>
                <w:rFonts w:cs="Calibri"/>
              </w:rPr>
            </w:pPr>
          </w:p>
        </w:tc>
      </w:tr>
      <w:tr w:rsidR="00BA681D" w:rsidRPr="00A541EB" w:rsidTr="00015DCC">
        <w:trPr>
          <w:trHeight w:val="1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BA681D" w:rsidRDefault="00BA681D" w:rsidP="00015DCC">
            <w:pPr>
              <w:suppressAutoHyphens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BA681D" w:rsidRPr="00A541EB" w:rsidRDefault="00BA681D" w:rsidP="00015DCC">
            <w:pPr>
              <w:suppressAutoHyphens/>
              <w:spacing w:after="0" w:line="240" w:lineRule="auto"/>
              <w:ind w:left="57"/>
            </w:pPr>
            <w:r>
              <w:rPr>
                <w:rFonts w:ascii="Times New Roman" w:hAnsi="Times New Roman"/>
                <w:sz w:val="24"/>
              </w:rPr>
              <w:t xml:space="preserve">2)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BA681D" w:rsidRDefault="00BA681D" w:rsidP="00015DCC">
            <w:pPr>
              <w:suppressAutoHyphens/>
              <w:spacing w:after="0" w:line="240" w:lineRule="auto"/>
              <w:rPr>
                <w:rFonts w:cs="Calibri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BA681D" w:rsidRDefault="00BA681D" w:rsidP="00015DCC">
            <w:pPr>
              <w:suppressAutoHyphens/>
              <w:spacing w:after="0" w:line="240" w:lineRule="auto"/>
              <w:rPr>
                <w:rFonts w:cs="Calibri"/>
              </w:rPr>
            </w:pPr>
          </w:p>
        </w:tc>
      </w:tr>
      <w:tr w:rsidR="00BA681D" w:rsidRPr="00A541EB" w:rsidTr="00015DCC">
        <w:trPr>
          <w:trHeight w:val="1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BA681D" w:rsidRPr="00A541EB" w:rsidRDefault="00BA681D" w:rsidP="00015DC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BA681D" w:rsidRPr="00A541EB" w:rsidRDefault="00BA681D" w:rsidP="00015DCC">
            <w:pPr>
              <w:suppressAutoHyphens/>
              <w:spacing w:after="0" w:line="240" w:lineRule="auto"/>
              <w:ind w:left="57"/>
            </w:pPr>
            <w:r>
              <w:rPr>
                <w:rFonts w:ascii="Times New Roman" w:hAnsi="Times New Roman"/>
                <w:sz w:val="24"/>
              </w:rPr>
              <w:t>Воздушный транспорт: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BA681D" w:rsidRDefault="00BA681D" w:rsidP="00015DCC">
            <w:pPr>
              <w:suppressAutoHyphens/>
              <w:spacing w:after="0" w:line="240" w:lineRule="auto"/>
              <w:rPr>
                <w:rFonts w:cs="Calibri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BA681D" w:rsidRDefault="00BA681D" w:rsidP="00015DCC">
            <w:pPr>
              <w:suppressAutoHyphens/>
              <w:spacing w:after="0" w:line="240" w:lineRule="auto"/>
              <w:rPr>
                <w:rFonts w:cs="Calibri"/>
              </w:rPr>
            </w:pPr>
          </w:p>
        </w:tc>
      </w:tr>
      <w:tr w:rsidR="00BA681D" w:rsidRPr="00A541EB" w:rsidTr="00015DCC">
        <w:trPr>
          <w:trHeight w:val="1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BA681D" w:rsidRDefault="00BA681D" w:rsidP="00015DCC">
            <w:pPr>
              <w:suppressAutoHyphens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BA681D" w:rsidRPr="00A541EB" w:rsidRDefault="00BA681D" w:rsidP="00015DCC">
            <w:pPr>
              <w:suppressAutoHyphens/>
              <w:spacing w:after="0" w:line="240" w:lineRule="auto"/>
              <w:ind w:left="57"/>
            </w:pPr>
            <w:r>
              <w:rPr>
                <w:rFonts w:ascii="Times New Roman" w:hAnsi="Times New Roman"/>
                <w:sz w:val="24"/>
              </w:rPr>
              <w:t xml:space="preserve">1)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BA681D" w:rsidRDefault="00BA681D" w:rsidP="00015DCC">
            <w:pPr>
              <w:suppressAutoHyphens/>
              <w:spacing w:after="0" w:line="240" w:lineRule="auto"/>
              <w:rPr>
                <w:rFonts w:cs="Calibri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BA681D" w:rsidRDefault="00BA681D" w:rsidP="00015DCC">
            <w:pPr>
              <w:suppressAutoHyphens/>
              <w:spacing w:after="0" w:line="240" w:lineRule="auto"/>
              <w:rPr>
                <w:rFonts w:cs="Calibri"/>
              </w:rPr>
            </w:pPr>
          </w:p>
        </w:tc>
      </w:tr>
      <w:tr w:rsidR="00BA681D" w:rsidRPr="00A541EB" w:rsidTr="00015DCC">
        <w:trPr>
          <w:trHeight w:val="1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BA681D" w:rsidRDefault="00BA681D" w:rsidP="00015DCC">
            <w:pPr>
              <w:suppressAutoHyphens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BA681D" w:rsidRPr="00A541EB" w:rsidRDefault="00BA681D" w:rsidP="00015DCC">
            <w:pPr>
              <w:suppressAutoHyphens/>
              <w:spacing w:after="0" w:line="240" w:lineRule="auto"/>
              <w:ind w:left="57"/>
            </w:pPr>
            <w:r>
              <w:rPr>
                <w:rFonts w:ascii="Times New Roman" w:hAnsi="Times New Roman"/>
                <w:sz w:val="24"/>
              </w:rPr>
              <w:t xml:space="preserve">2)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BA681D" w:rsidRDefault="00BA681D" w:rsidP="00015DCC">
            <w:pPr>
              <w:suppressAutoHyphens/>
              <w:spacing w:after="0" w:line="240" w:lineRule="auto"/>
              <w:rPr>
                <w:rFonts w:cs="Calibri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BA681D" w:rsidRDefault="00BA681D" w:rsidP="00015DCC">
            <w:pPr>
              <w:suppressAutoHyphens/>
              <w:spacing w:after="0" w:line="240" w:lineRule="auto"/>
              <w:rPr>
                <w:rFonts w:cs="Calibri"/>
              </w:rPr>
            </w:pPr>
          </w:p>
        </w:tc>
      </w:tr>
      <w:tr w:rsidR="00BA681D" w:rsidRPr="00A541EB" w:rsidTr="00015DCC">
        <w:trPr>
          <w:trHeight w:val="1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BA681D" w:rsidRPr="00A541EB" w:rsidRDefault="00BA681D" w:rsidP="00015DC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BA681D" w:rsidRPr="00A541EB" w:rsidRDefault="00BA681D" w:rsidP="00015DCC">
            <w:pPr>
              <w:suppressAutoHyphens/>
              <w:spacing w:after="0" w:line="240" w:lineRule="auto"/>
              <w:ind w:left="57"/>
            </w:pPr>
            <w:r>
              <w:rPr>
                <w:rFonts w:ascii="Times New Roman" w:hAnsi="Times New Roman"/>
                <w:sz w:val="24"/>
              </w:rPr>
              <w:t>Иные транспортные средства: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BA681D" w:rsidRDefault="00BA681D" w:rsidP="00015DCC">
            <w:pPr>
              <w:suppressAutoHyphens/>
              <w:spacing w:after="0" w:line="240" w:lineRule="auto"/>
              <w:rPr>
                <w:rFonts w:cs="Calibri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BA681D" w:rsidRDefault="00BA681D" w:rsidP="00015DCC">
            <w:pPr>
              <w:suppressAutoHyphens/>
              <w:spacing w:after="0" w:line="240" w:lineRule="auto"/>
              <w:rPr>
                <w:rFonts w:cs="Calibri"/>
              </w:rPr>
            </w:pPr>
          </w:p>
        </w:tc>
      </w:tr>
      <w:tr w:rsidR="00BA681D" w:rsidRPr="00A541EB" w:rsidTr="00015DCC">
        <w:trPr>
          <w:trHeight w:val="1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BA681D" w:rsidRDefault="00BA681D" w:rsidP="00015DCC">
            <w:pPr>
              <w:suppressAutoHyphens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BA681D" w:rsidRPr="00A541EB" w:rsidRDefault="00BA681D" w:rsidP="00015DCC">
            <w:pPr>
              <w:suppressAutoHyphens/>
              <w:spacing w:after="0" w:line="240" w:lineRule="auto"/>
              <w:ind w:left="57"/>
            </w:pPr>
            <w:r>
              <w:rPr>
                <w:rFonts w:ascii="Times New Roman" w:hAnsi="Times New Roman"/>
                <w:sz w:val="24"/>
              </w:rPr>
              <w:t xml:space="preserve">1)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BA681D" w:rsidRDefault="00BA681D" w:rsidP="00015DCC">
            <w:pPr>
              <w:suppressAutoHyphens/>
              <w:spacing w:after="0" w:line="240" w:lineRule="auto"/>
              <w:rPr>
                <w:rFonts w:cs="Calibri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BA681D" w:rsidRDefault="00BA681D" w:rsidP="00015DCC">
            <w:pPr>
              <w:suppressAutoHyphens/>
              <w:spacing w:after="0" w:line="240" w:lineRule="auto"/>
              <w:rPr>
                <w:rFonts w:cs="Calibri"/>
              </w:rPr>
            </w:pPr>
          </w:p>
        </w:tc>
      </w:tr>
      <w:tr w:rsidR="00BA681D" w:rsidRPr="00A541EB" w:rsidTr="00015DCC">
        <w:trPr>
          <w:trHeight w:val="1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BA681D" w:rsidRDefault="00BA681D" w:rsidP="00015DCC">
            <w:pPr>
              <w:suppressAutoHyphens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BA681D" w:rsidRPr="00A541EB" w:rsidRDefault="00BA681D" w:rsidP="00015DCC">
            <w:pPr>
              <w:suppressAutoHyphens/>
              <w:spacing w:after="0" w:line="240" w:lineRule="auto"/>
              <w:ind w:left="57"/>
            </w:pPr>
            <w:r>
              <w:rPr>
                <w:rFonts w:ascii="Times New Roman" w:hAnsi="Times New Roman"/>
                <w:sz w:val="24"/>
              </w:rPr>
              <w:t xml:space="preserve">2)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BA681D" w:rsidRDefault="00BA681D" w:rsidP="00015DCC">
            <w:pPr>
              <w:suppressAutoHyphens/>
              <w:spacing w:after="0" w:line="240" w:lineRule="auto"/>
              <w:rPr>
                <w:rFonts w:cs="Calibri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BA681D" w:rsidRDefault="00BA681D" w:rsidP="00015DCC">
            <w:pPr>
              <w:suppressAutoHyphens/>
              <w:spacing w:after="0" w:line="240" w:lineRule="auto"/>
              <w:rPr>
                <w:rFonts w:cs="Calibri"/>
              </w:rPr>
            </w:pPr>
          </w:p>
        </w:tc>
      </w:tr>
    </w:tbl>
    <w:p w:rsidR="00BA681D" w:rsidRDefault="00BA681D" w:rsidP="006F7728">
      <w:pPr>
        <w:suppressAutoHyphens/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&lt;1&gt;   Указывается   вид   собственности  (индивидуальная,  общая);  для совместной собственности указываются иные лица (ф.и.о. или наименование), в собственности   которых  находится  имущество; </w:t>
      </w:r>
    </w:p>
    <w:p w:rsidR="00BA681D" w:rsidRDefault="00BA681D" w:rsidP="006F7728">
      <w:pPr>
        <w:suppressAutoHyphens/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для  долевой  собственности указывается   доля   члена   руководителя муниципального учреждения, представляющего сведения.</w:t>
      </w:r>
    </w:p>
    <w:p w:rsidR="00BA681D" w:rsidRDefault="00BA681D" w:rsidP="006F7728">
      <w:pPr>
        <w:suppressAutoHyphens/>
        <w:spacing w:after="0" w:line="240" w:lineRule="auto"/>
        <w:rPr>
          <w:rFonts w:ascii="Times New Roman" w:hAnsi="Times New Roman"/>
          <w:sz w:val="20"/>
        </w:rPr>
      </w:pPr>
    </w:p>
    <w:p w:rsidR="00BA681D" w:rsidRDefault="00BA681D" w:rsidP="006F7728">
      <w:pPr>
        <w:suppressAutoHyphens/>
        <w:spacing w:after="0" w:line="240" w:lineRule="auto"/>
        <w:rPr>
          <w:rFonts w:ascii="Times New Roman" w:hAnsi="Times New Roman"/>
          <w:sz w:val="20"/>
        </w:rPr>
      </w:pPr>
    </w:p>
    <w:p w:rsidR="00BA681D" w:rsidRDefault="00BA681D" w:rsidP="006F7728">
      <w:pPr>
        <w:suppressAutoHyphens/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Courier New" w:hAnsi="Courier New" w:cs="Courier New"/>
          <w:sz w:val="20"/>
        </w:rPr>
        <w:t xml:space="preserve">    </w:t>
      </w:r>
      <w:r>
        <w:rPr>
          <w:rFonts w:ascii="Times New Roman" w:hAnsi="Times New Roman"/>
          <w:b/>
          <w:sz w:val="24"/>
        </w:rPr>
        <w:t>Раздел 3. Сведения о денежных средствах, находящихся на счетах в банках</w:t>
      </w:r>
    </w:p>
    <w:p w:rsidR="00BA681D" w:rsidRDefault="00BA681D" w:rsidP="006F7728">
      <w:pPr>
        <w:suppressAutoHyphens/>
        <w:spacing w:after="0" w:line="240" w:lineRule="auto"/>
        <w:rPr>
          <w:rFonts w:ascii="Courier New" w:hAnsi="Courier New" w:cs="Courier New"/>
          <w:sz w:val="20"/>
        </w:rPr>
      </w:pPr>
      <w:r>
        <w:rPr>
          <w:rFonts w:ascii="Times New Roman" w:hAnsi="Times New Roman"/>
          <w:b/>
          <w:sz w:val="24"/>
        </w:rPr>
        <w:t>и иных кредитных организациях</w:t>
      </w:r>
    </w:p>
    <w:p w:rsidR="00BA681D" w:rsidRDefault="00BA681D" w:rsidP="006F7728">
      <w:pPr>
        <w:suppressAutoHyphens/>
        <w:spacing w:after="0" w:line="240" w:lineRule="auto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8" w:type="dxa"/>
        <w:tblCellMar>
          <w:left w:w="10" w:type="dxa"/>
          <w:right w:w="10" w:type="dxa"/>
        </w:tblCellMar>
        <w:tblLook w:val="0000"/>
      </w:tblPr>
      <w:tblGrid>
        <w:gridCol w:w="568"/>
        <w:gridCol w:w="2929"/>
        <w:gridCol w:w="1216"/>
        <w:gridCol w:w="1495"/>
        <w:gridCol w:w="1707"/>
        <w:gridCol w:w="1478"/>
      </w:tblGrid>
      <w:tr w:rsidR="00BA681D" w:rsidRPr="00A541EB" w:rsidTr="00015DCC">
        <w:trPr>
          <w:trHeight w:val="1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BA681D" w:rsidRPr="00A541EB" w:rsidRDefault="00BA681D" w:rsidP="00015DC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№</w:t>
            </w:r>
            <w:r>
              <w:rPr>
                <w:rFonts w:ascii="Times New Roman" w:hAnsi="Times New Roman"/>
                <w:sz w:val="24"/>
              </w:rPr>
              <w:br/>
              <w:t>п/п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BA681D" w:rsidRPr="00A541EB" w:rsidRDefault="00BA681D" w:rsidP="00015DC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Наименование и адрес банка или иной кредитной организации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BA681D" w:rsidRDefault="00BA681D" w:rsidP="00015D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Вид и </w:t>
            </w:r>
          </w:p>
          <w:p w:rsidR="00BA681D" w:rsidRPr="00A541EB" w:rsidRDefault="00BA681D" w:rsidP="00015DC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валюта счета </w:t>
            </w:r>
            <w:r>
              <w:rPr>
                <w:rFonts w:ascii="Times New Roman" w:hAnsi="Times New Roman"/>
                <w:sz w:val="24"/>
                <w:vertAlign w:val="superscript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BA681D" w:rsidRPr="00A541EB" w:rsidRDefault="00BA681D" w:rsidP="00015DC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Дата открытия счета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BA681D" w:rsidRPr="00A541EB" w:rsidRDefault="00BA681D" w:rsidP="00015DC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Номер счета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BA681D" w:rsidRPr="00A541EB" w:rsidRDefault="00BA681D" w:rsidP="00015DC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Остаток на счете 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  <w:r>
              <w:rPr>
                <w:rFonts w:ascii="Times New Roman" w:hAnsi="Times New Roman"/>
                <w:sz w:val="24"/>
              </w:rPr>
              <w:t xml:space="preserve"> (руб.)</w:t>
            </w:r>
          </w:p>
        </w:tc>
      </w:tr>
      <w:tr w:rsidR="00BA681D" w:rsidRPr="00A541EB" w:rsidTr="00015DCC">
        <w:trPr>
          <w:trHeight w:val="1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BA681D" w:rsidRPr="00A541EB" w:rsidRDefault="00BA681D" w:rsidP="00015DC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BA681D" w:rsidRPr="00A541EB" w:rsidRDefault="00BA681D" w:rsidP="00015DC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BA681D" w:rsidRPr="00A541EB" w:rsidRDefault="00BA681D" w:rsidP="00015DC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BA681D" w:rsidRPr="00A541EB" w:rsidRDefault="00BA681D" w:rsidP="00015DC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BA681D" w:rsidRPr="00A541EB" w:rsidRDefault="00BA681D" w:rsidP="00015DC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BA681D" w:rsidRPr="00A541EB" w:rsidRDefault="00BA681D" w:rsidP="00015DC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</w:tr>
      <w:tr w:rsidR="00BA681D" w:rsidRPr="00A541EB" w:rsidTr="00015DCC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BA681D" w:rsidRPr="00A541EB" w:rsidRDefault="00BA681D" w:rsidP="00015DC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BA681D" w:rsidRDefault="00BA681D" w:rsidP="00015DCC">
            <w:pPr>
              <w:suppressAutoHyphens/>
              <w:spacing w:after="0" w:line="240" w:lineRule="auto"/>
              <w:rPr>
                <w:rFonts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BA681D" w:rsidRDefault="00BA681D" w:rsidP="00015DCC">
            <w:pPr>
              <w:suppressAutoHyphens/>
              <w:spacing w:after="0" w:line="240" w:lineRule="auto"/>
              <w:rPr>
                <w:rFonts w:cs="Calibr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BA681D" w:rsidRDefault="00BA681D" w:rsidP="00015DCC">
            <w:pPr>
              <w:suppressAutoHyphens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BA681D" w:rsidRDefault="00BA681D" w:rsidP="00015DCC">
            <w:pPr>
              <w:suppressAutoHyphens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BA681D" w:rsidRDefault="00BA681D" w:rsidP="00015DCC">
            <w:pPr>
              <w:suppressAutoHyphens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BA681D" w:rsidRPr="00A541EB" w:rsidTr="00015DCC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BA681D" w:rsidRPr="00A541EB" w:rsidRDefault="00BA681D" w:rsidP="00015DC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BA681D" w:rsidRDefault="00BA681D" w:rsidP="00015DCC">
            <w:pPr>
              <w:suppressAutoHyphens/>
              <w:spacing w:after="0" w:line="240" w:lineRule="auto"/>
              <w:rPr>
                <w:rFonts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BA681D" w:rsidRDefault="00BA681D" w:rsidP="00015DCC">
            <w:pPr>
              <w:suppressAutoHyphens/>
              <w:spacing w:after="0" w:line="240" w:lineRule="auto"/>
              <w:rPr>
                <w:rFonts w:cs="Calibr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BA681D" w:rsidRDefault="00BA681D" w:rsidP="00015DCC">
            <w:pPr>
              <w:suppressAutoHyphens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BA681D" w:rsidRDefault="00BA681D" w:rsidP="00015DCC">
            <w:pPr>
              <w:suppressAutoHyphens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BA681D" w:rsidRDefault="00BA681D" w:rsidP="00015DCC">
            <w:pPr>
              <w:suppressAutoHyphens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BA681D" w:rsidRPr="00A541EB" w:rsidTr="00015DCC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BA681D" w:rsidRPr="00A541EB" w:rsidRDefault="00BA681D" w:rsidP="00015DC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BA681D" w:rsidRDefault="00BA681D" w:rsidP="00015DCC">
            <w:pPr>
              <w:suppressAutoHyphens/>
              <w:spacing w:after="0" w:line="240" w:lineRule="auto"/>
              <w:rPr>
                <w:rFonts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BA681D" w:rsidRDefault="00BA681D" w:rsidP="00015DCC">
            <w:pPr>
              <w:suppressAutoHyphens/>
              <w:spacing w:after="0" w:line="240" w:lineRule="auto"/>
              <w:rPr>
                <w:rFonts w:cs="Calibr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BA681D" w:rsidRDefault="00BA681D" w:rsidP="00015DCC">
            <w:pPr>
              <w:suppressAutoHyphens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BA681D" w:rsidRDefault="00BA681D" w:rsidP="00015DCC">
            <w:pPr>
              <w:suppressAutoHyphens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BA681D" w:rsidRDefault="00BA681D" w:rsidP="00015DCC">
            <w:pPr>
              <w:suppressAutoHyphens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BA681D" w:rsidRPr="00A541EB" w:rsidTr="00015DCC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BA681D" w:rsidRPr="00A541EB" w:rsidRDefault="00BA681D" w:rsidP="00015DC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BA681D" w:rsidRDefault="00BA681D" w:rsidP="00015DCC">
            <w:pPr>
              <w:suppressAutoHyphens/>
              <w:spacing w:after="0" w:line="240" w:lineRule="auto"/>
              <w:rPr>
                <w:rFonts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BA681D" w:rsidRDefault="00BA681D" w:rsidP="00015DCC">
            <w:pPr>
              <w:suppressAutoHyphens/>
              <w:spacing w:after="0" w:line="240" w:lineRule="auto"/>
              <w:rPr>
                <w:rFonts w:cs="Calibr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BA681D" w:rsidRDefault="00BA681D" w:rsidP="00015DCC">
            <w:pPr>
              <w:suppressAutoHyphens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BA681D" w:rsidRDefault="00BA681D" w:rsidP="00015DCC">
            <w:pPr>
              <w:suppressAutoHyphens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BA681D" w:rsidRDefault="00BA681D" w:rsidP="00015DCC">
            <w:pPr>
              <w:suppressAutoHyphens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BA681D" w:rsidRPr="00A541EB" w:rsidTr="00015DCC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BA681D" w:rsidRPr="00A541EB" w:rsidRDefault="00BA681D" w:rsidP="00015DC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BA681D" w:rsidRDefault="00BA681D" w:rsidP="00015DCC">
            <w:pPr>
              <w:suppressAutoHyphens/>
              <w:spacing w:after="0" w:line="240" w:lineRule="auto"/>
              <w:rPr>
                <w:rFonts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BA681D" w:rsidRDefault="00BA681D" w:rsidP="00015DCC">
            <w:pPr>
              <w:suppressAutoHyphens/>
              <w:spacing w:after="0" w:line="240" w:lineRule="auto"/>
              <w:rPr>
                <w:rFonts w:cs="Calibr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BA681D" w:rsidRDefault="00BA681D" w:rsidP="00015DCC">
            <w:pPr>
              <w:suppressAutoHyphens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BA681D" w:rsidRDefault="00BA681D" w:rsidP="00015DCC">
            <w:pPr>
              <w:suppressAutoHyphens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BA681D" w:rsidRDefault="00BA681D" w:rsidP="00015DCC">
            <w:pPr>
              <w:suppressAutoHyphens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BA681D" w:rsidRPr="00A541EB" w:rsidTr="00015DCC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BA681D" w:rsidRPr="00A541EB" w:rsidRDefault="00BA681D" w:rsidP="00015DC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BA681D" w:rsidRDefault="00BA681D" w:rsidP="00015DCC">
            <w:pPr>
              <w:suppressAutoHyphens/>
              <w:spacing w:after="0" w:line="240" w:lineRule="auto"/>
              <w:rPr>
                <w:rFonts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BA681D" w:rsidRDefault="00BA681D" w:rsidP="00015DCC">
            <w:pPr>
              <w:suppressAutoHyphens/>
              <w:spacing w:after="0" w:line="240" w:lineRule="auto"/>
              <w:rPr>
                <w:rFonts w:cs="Calibr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BA681D" w:rsidRDefault="00BA681D" w:rsidP="00015DCC">
            <w:pPr>
              <w:suppressAutoHyphens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BA681D" w:rsidRDefault="00BA681D" w:rsidP="00015DCC">
            <w:pPr>
              <w:suppressAutoHyphens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BA681D" w:rsidRDefault="00BA681D" w:rsidP="00015DCC">
            <w:pPr>
              <w:suppressAutoHyphens/>
              <w:spacing w:after="0" w:line="240" w:lineRule="auto"/>
              <w:jc w:val="center"/>
              <w:rPr>
                <w:rFonts w:cs="Calibri"/>
              </w:rPr>
            </w:pPr>
          </w:p>
        </w:tc>
      </w:tr>
    </w:tbl>
    <w:p w:rsidR="00BA681D" w:rsidRDefault="00BA681D" w:rsidP="006F7728">
      <w:pPr>
        <w:suppressAutoHyphens/>
        <w:spacing w:after="0" w:line="240" w:lineRule="auto"/>
        <w:jc w:val="both"/>
        <w:rPr>
          <w:rFonts w:ascii="Times New Roman" w:hAnsi="Times New Roman"/>
          <w:sz w:val="20"/>
        </w:rPr>
      </w:pPr>
    </w:p>
    <w:p w:rsidR="00BA681D" w:rsidRDefault="00BA681D" w:rsidP="006F7728">
      <w:pPr>
        <w:suppressAutoHyphens/>
        <w:spacing w:after="0" w:line="240" w:lineRule="auto"/>
        <w:rPr>
          <w:rFonts w:ascii="Times New Roman" w:hAnsi="Times New Roman"/>
          <w:sz w:val="20"/>
        </w:rPr>
      </w:pPr>
      <w:r>
        <w:rPr>
          <w:rFonts w:ascii="Courier New" w:hAnsi="Courier New" w:cs="Courier New"/>
          <w:sz w:val="20"/>
        </w:rPr>
        <w:t xml:space="preserve">  </w:t>
      </w:r>
      <w:r>
        <w:rPr>
          <w:rFonts w:ascii="Times New Roman" w:hAnsi="Times New Roman"/>
          <w:sz w:val="20"/>
        </w:rPr>
        <w:t>&lt;1&gt;  Указываются  вид  счета (депозитный, текущий, расчетный, ссудный и др.) и валюта счета.</w:t>
      </w:r>
    </w:p>
    <w:p w:rsidR="00BA681D" w:rsidRDefault="00BA681D" w:rsidP="006F7728">
      <w:pPr>
        <w:suppressAutoHyphens/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&lt;2&gt;  Остаток  на  счете  указывается по состоянию на отчетную дату. Для счетов  в  иностранной  валюте  остаток указывается в рублях по курсу Банка  России на отчетную дату.</w:t>
      </w:r>
    </w:p>
    <w:p w:rsidR="00BA681D" w:rsidRDefault="00BA681D" w:rsidP="006F7728">
      <w:pPr>
        <w:suppressAutoHyphens/>
        <w:spacing w:after="0" w:line="240" w:lineRule="auto"/>
        <w:rPr>
          <w:rFonts w:ascii="Courier New" w:hAnsi="Courier New" w:cs="Courier New"/>
          <w:sz w:val="20"/>
        </w:rPr>
      </w:pPr>
    </w:p>
    <w:p w:rsidR="00BA681D" w:rsidRDefault="00BA681D" w:rsidP="006F7728">
      <w:pPr>
        <w:suppressAutoHyphens/>
        <w:spacing w:after="0" w:line="240" w:lineRule="auto"/>
        <w:rPr>
          <w:rFonts w:ascii="Courier New" w:hAnsi="Courier New" w:cs="Courier New"/>
          <w:sz w:val="20"/>
        </w:rPr>
      </w:pPr>
    </w:p>
    <w:p w:rsidR="00BA681D" w:rsidRDefault="00BA681D" w:rsidP="006F7728">
      <w:pPr>
        <w:suppressAutoHyphens/>
        <w:spacing w:after="0" w:line="240" w:lineRule="auto"/>
        <w:rPr>
          <w:rFonts w:ascii="Courier New" w:hAnsi="Courier New" w:cs="Courier New"/>
          <w:sz w:val="20"/>
        </w:rPr>
      </w:pPr>
    </w:p>
    <w:p w:rsidR="00BA681D" w:rsidRDefault="00BA681D" w:rsidP="006F7728">
      <w:pPr>
        <w:suppressAutoHyphens/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Раздел 4. Сведения о ценных бумагах</w:t>
      </w:r>
    </w:p>
    <w:p w:rsidR="00BA681D" w:rsidRDefault="00BA681D" w:rsidP="006F7728">
      <w:pPr>
        <w:suppressAutoHyphens/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4.1. Акции и иное участие в коммерческих организациях</w:t>
      </w:r>
    </w:p>
    <w:tbl>
      <w:tblPr>
        <w:tblW w:w="0" w:type="auto"/>
        <w:tblInd w:w="28" w:type="dxa"/>
        <w:tblCellMar>
          <w:left w:w="10" w:type="dxa"/>
          <w:right w:w="10" w:type="dxa"/>
        </w:tblCellMar>
        <w:tblLook w:val="0000"/>
      </w:tblPr>
      <w:tblGrid>
        <w:gridCol w:w="537"/>
        <w:gridCol w:w="2784"/>
        <w:gridCol w:w="1998"/>
        <w:gridCol w:w="1253"/>
        <w:gridCol w:w="1227"/>
        <w:gridCol w:w="1584"/>
      </w:tblGrid>
      <w:tr w:rsidR="00BA681D" w:rsidRPr="00A541EB" w:rsidTr="00015DCC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BA681D" w:rsidRPr="00A541EB" w:rsidRDefault="00BA681D" w:rsidP="00015DC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№</w:t>
            </w:r>
            <w:r>
              <w:rPr>
                <w:rFonts w:ascii="Times New Roman" w:hAnsi="Times New Roman"/>
                <w:sz w:val="24"/>
              </w:rPr>
              <w:br/>
              <w:t>п/п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BA681D" w:rsidRPr="00A541EB" w:rsidRDefault="00BA681D" w:rsidP="00015DC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Наименование и организационно-правовая форма организации </w:t>
            </w:r>
            <w:r>
              <w:rPr>
                <w:rFonts w:ascii="Times New Roman" w:hAnsi="Times New Roman"/>
                <w:sz w:val="24"/>
                <w:vertAlign w:val="superscript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BA681D" w:rsidRPr="00A541EB" w:rsidRDefault="00BA681D" w:rsidP="00015DC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Место нахождения организации (адрес)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BA681D" w:rsidRPr="00A541EB" w:rsidRDefault="00BA681D" w:rsidP="00015DC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Уставный капитал 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  <w:r>
              <w:rPr>
                <w:rFonts w:ascii="Times New Roman" w:hAnsi="Times New Roman"/>
                <w:sz w:val="24"/>
              </w:rPr>
              <w:br/>
              <w:t>(руб.)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BA681D" w:rsidRPr="00A541EB" w:rsidRDefault="00BA681D" w:rsidP="00015DC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Доля участия </w:t>
            </w:r>
            <w:r>
              <w:rPr>
                <w:rFonts w:ascii="Times New Roman" w:hAnsi="Times New Roman"/>
                <w:sz w:val="24"/>
                <w:vertAlign w:val="superscript"/>
              </w:rPr>
              <w:t>3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BA681D" w:rsidRPr="00A541EB" w:rsidRDefault="00BA681D" w:rsidP="00015DC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Основание участия </w:t>
            </w:r>
            <w:r>
              <w:rPr>
                <w:rFonts w:ascii="Times New Roman" w:hAnsi="Times New Roman"/>
                <w:sz w:val="24"/>
                <w:vertAlign w:val="superscript"/>
              </w:rPr>
              <w:t>4</w:t>
            </w:r>
          </w:p>
        </w:tc>
      </w:tr>
      <w:tr w:rsidR="00BA681D" w:rsidRPr="00A541EB" w:rsidTr="00015DCC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BA681D" w:rsidRPr="00A541EB" w:rsidRDefault="00BA681D" w:rsidP="00015DC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BA681D" w:rsidRPr="00A541EB" w:rsidRDefault="00BA681D" w:rsidP="00015DC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BA681D" w:rsidRPr="00A541EB" w:rsidRDefault="00BA681D" w:rsidP="00015DC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BA681D" w:rsidRPr="00A541EB" w:rsidRDefault="00BA681D" w:rsidP="00015DC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BA681D" w:rsidRPr="00A541EB" w:rsidRDefault="00BA681D" w:rsidP="00015DC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BA681D" w:rsidRPr="00A541EB" w:rsidRDefault="00BA681D" w:rsidP="00015DC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</w:tr>
      <w:tr w:rsidR="00BA681D" w:rsidRPr="00A541EB" w:rsidTr="00015DC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BA681D" w:rsidRPr="00A541EB" w:rsidRDefault="00BA681D" w:rsidP="00015DC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BA681D" w:rsidRDefault="00BA681D" w:rsidP="00015DCC">
            <w:pPr>
              <w:suppressAutoHyphens/>
              <w:spacing w:after="0" w:line="240" w:lineRule="auto"/>
              <w:rPr>
                <w:rFonts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BA681D" w:rsidRDefault="00BA681D" w:rsidP="00015DCC">
            <w:pPr>
              <w:suppressAutoHyphens/>
              <w:spacing w:after="0" w:line="240" w:lineRule="auto"/>
              <w:rPr>
                <w:rFonts w:cs="Calibri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BA681D" w:rsidRDefault="00BA681D" w:rsidP="00015DCC">
            <w:pPr>
              <w:suppressAutoHyphens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BA681D" w:rsidRDefault="00BA681D" w:rsidP="00015DCC">
            <w:pPr>
              <w:suppressAutoHyphens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BA681D" w:rsidRDefault="00BA681D" w:rsidP="00015DCC">
            <w:pPr>
              <w:suppressAutoHyphens/>
              <w:spacing w:after="0" w:line="240" w:lineRule="auto"/>
              <w:rPr>
                <w:rFonts w:cs="Calibri"/>
              </w:rPr>
            </w:pPr>
          </w:p>
        </w:tc>
      </w:tr>
      <w:tr w:rsidR="00BA681D" w:rsidRPr="00A541EB" w:rsidTr="00015DC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BA681D" w:rsidRPr="00A541EB" w:rsidRDefault="00BA681D" w:rsidP="00015DC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BA681D" w:rsidRDefault="00BA681D" w:rsidP="00015DCC">
            <w:pPr>
              <w:suppressAutoHyphens/>
              <w:spacing w:after="0" w:line="240" w:lineRule="auto"/>
              <w:rPr>
                <w:rFonts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BA681D" w:rsidRDefault="00BA681D" w:rsidP="00015DCC">
            <w:pPr>
              <w:suppressAutoHyphens/>
              <w:spacing w:after="0" w:line="240" w:lineRule="auto"/>
              <w:rPr>
                <w:rFonts w:cs="Calibri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BA681D" w:rsidRDefault="00BA681D" w:rsidP="00015DCC">
            <w:pPr>
              <w:suppressAutoHyphens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BA681D" w:rsidRDefault="00BA681D" w:rsidP="00015DCC">
            <w:pPr>
              <w:suppressAutoHyphens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BA681D" w:rsidRDefault="00BA681D" w:rsidP="00015DCC">
            <w:pPr>
              <w:suppressAutoHyphens/>
              <w:spacing w:after="0" w:line="240" w:lineRule="auto"/>
              <w:rPr>
                <w:rFonts w:cs="Calibri"/>
              </w:rPr>
            </w:pPr>
          </w:p>
        </w:tc>
      </w:tr>
      <w:tr w:rsidR="00BA681D" w:rsidRPr="00A541EB" w:rsidTr="00015DC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BA681D" w:rsidRPr="00A541EB" w:rsidRDefault="00BA681D" w:rsidP="00015DC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BA681D" w:rsidRDefault="00BA681D" w:rsidP="00015DCC">
            <w:pPr>
              <w:suppressAutoHyphens/>
              <w:spacing w:after="0" w:line="240" w:lineRule="auto"/>
              <w:rPr>
                <w:rFonts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BA681D" w:rsidRDefault="00BA681D" w:rsidP="00015DCC">
            <w:pPr>
              <w:suppressAutoHyphens/>
              <w:spacing w:after="0" w:line="240" w:lineRule="auto"/>
              <w:rPr>
                <w:rFonts w:cs="Calibri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BA681D" w:rsidRDefault="00BA681D" w:rsidP="00015DCC">
            <w:pPr>
              <w:suppressAutoHyphens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BA681D" w:rsidRDefault="00BA681D" w:rsidP="00015DCC">
            <w:pPr>
              <w:suppressAutoHyphens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BA681D" w:rsidRDefault="00BA681D" w:rsidP="00015DCC">
            <w:pPr>
              <w:suppressAutoHyphens/>
              <w:spacing w:after="0" w:line="240" w:lineRule="auto"/>
              <w:rPr>
                <w:rFonts w:cs="Calibri"/>
              </w:rPr>
            </w:pPr>
          </w:p>
        </w:tc>
      </w:tr>
      <w:tr w:rsidR="00BA681D" w:rsidRPr="00A541EB" w:rsidTr="00015DC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BA681D" w:rsidRPr="00A541EB" w:rsidRDefault="00BA681D" w:rsidP="00015DC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BA681D" w:rsidRDefault="00BA681D" w:rsidP="00015DCC">
            <w:pPr>
              <w:suppressAutoHyphens/>
              <w:spacing w:after="0" w:line="240" w:lineRule="auto"/>
              <w:rPr>
                <w:rFonts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BA681D" w:rsidRDefault="00BA681D" w:rsidP="00015DCC">
            <w:pPr>
              <w:suppressAutoHyphens/>
              <w:spacing w:after="0" w:line="240" w:lineRule="auto"/>
              <w:rPr>
                <w:rFonts w:cs="Calibri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BA681D" w:rsidRDefault="00BA681D" w:rsidP="00015DCC">
            <w:pPr>
              <w:suppressAutoHyphens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BA681D" w:rsidRDefault="00BA681D" w:rsidP="00015DCC">
            <w:pPr>
              <w:suppressAutoHyphens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BA681D" w:rsidRDefault="00BA681D" w:rsidP="00015DCC">
            <w:pPr>
              <w:suppressAutoHyphens/>
              <w:spacing w:after="0" w:line="240" w:lineRule="auto"/>
              <w:rPr>
                <w:rFonts w:cs="Calibri"/>
              </w:rPr>
            </w:pPr>
          </w:p>
        </w:tc>
      </w:tr>
      <w:tr w:rsidR="00BA681D" w:rsidRPr="00A541EB" w:rsidTr="00015DC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BA681D" w:rsidRPr="00A541EB" w:rsidRDefault="00BA681D" w:rsidP="00015DC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BA681D" w:rsidRDefault="00BA681D" w:rsidP="00015DCC">
            <w:pPr>
              <w:suppressAutoHyphens/>
              <w:spacing w:after="0" w:line="240" w:lineRule="auto"/>
              <w:rPr>
                <w:rFonts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BA681D" w:rsidRDefault="00BA681D" w:rsidP="00015DCC">
            <w:pPr>
              <w:suppressAutoHyphens/>
              <w:spacing w:after="0" w:line="240" w:lineRule="auto"/>
              <w:rPr>
                <w:rFonts w:cs="Calibri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BA681D" w:rsidRDefault="00BA681D" w:rsidP="00015DCC">
            <w:pPr>
              <w:suppressAutoHyphens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BA681D" w:rsidRDefault="00BA681D" w:rsidP="00015DCC">
            <w:pPr>
              <w:suppressAutoHyphens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BA681D" w:rsidRDefault="00BA681D" w:rsidP="00015DCC">
            <w:pPr>
              <w:suppressAutoHyphens/>
              <w:spacing w:after="0" w:line="240" w:lineRule="auto"/>
              <w:rPr>
                <w:rFonts w:cs="Calibri"/>
              </w:rPr>
            </w:pPr>
          </w:p>
        </w:tc>
      </w:tr>
    </w:tbl>
    <w:p w:rsidR="00BA681D" w:rsidRDefault="00BA681D" w:rsidP="006F7728">
      <w:pPr>
        <w:suppressAutoHyphens/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&lt;1&gt;   Указываются   полное  или  сокращенное  официальное  наименование организации  и  ее  организационно-правовая  форма  (акционерное  общество, общество  с  ограниченной  ответственностью, товарищество, производственный кооператив и др.).</w:t>
      </w:r>
    </w:p>
    <w:p w:rsidR="00BA681D" w:rsidRDefault="00BA681D" w:rsidP="006F7728">
      <w:pPr>
        <w:suppressAutoHyphens/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&lt;2&gt;  Уставный  капитал  указывается  согласно  учредительным документам организации   по  состоянию  на  отчетную  дату.  Для  уставных  капиталов, выраженных  в  иностранной валюте, уставный капитал указывается в рублях по курсу Банка России на отчетную дату.</w:t>
      </w:r>
    </w:p>
    <w:p w:rsidR="00BA681D" w:rsidRDefault="00BA681D" w:rsidP="006F7728">
      <w:pPr>
        <w:suppressAutoHyphens/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&lt;3&gt;  Доля  участия  выражается  в  процентах от уставного капитала. Для акционерных  обществ  указываются  также номинальная стоимость и количество акций.</w:t>
      </w:r>
    </w:p>
    <w:p w:rsidR="00BA681D" w:rsidRDefault="00BA681D" w:rsidP="006F7728">
      <w:pPr>
        <w:suppressAutoHyphens/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&lt;4&gt;  Указываются  основание  приобретения  доли  участия (учредительный договор, приватизация, покупка, мена, дарение, наследование и др.), а также реквизиты (дата, номер) соответствующего договора или акта.</w:t>
      </w:r>
    </w:p>
    <w:p w:rsidR="00BA681D" w:rsidRDefault="00BA681D" w:rsidP="006F7728">
      <w:pPr>
        <w:suppressAutoHyphens/>
        <w:spacing w:after="0" w:line="240" w:lineRule="auto"/>
        <w:rPr>
          <w:rFonts w:ascii="Times New Roman" w:hAnsi="Times New Roman"/>
          <w:sz w:val="20"/>
        </w:rPr>
      </w:pPr>
    </w:p>
    <w:p w:rsidR="00BA681D" w:rsidRDefault="00BA681D" w:rsidP="006F7728">
      <w:pPr>
        <w:suppressAutoHyphens/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4.2. Иные ценные бумаги</w:t>
      </w:r>
    </w:p>
    <w:tbl>
      <w:tblPr>
        <w:tblW w:w="0" w:type="auto"/>
        <w:tblInd w:w="18" w:type="dxa"/>
        <w:tblCellMar>
          <w:left w:w="10" w:type="dxa"/>
          <w:right w:w="10" w:type="dxa"/>
        </w:tblCellMar>
        <w:tblLook w:val="0000"/>
      </w:tblPr>
      <w:tblGrid>
        <w:gridCol w:w="560"/>
        <w:gridCol w:w="1930"/>
        <w:gridCol w:w="2141"/>
        <w:gridCol w:w="1773"/>
        <w:gridCol w:w="1415"/>
        <w:gridCol w:w="1574"/>
      </w:tblGrid>
      <w:tr w:rsidR="00BA681D" w:rsidRPr="00A541EB" w:rsidTr="00015DCC">
        <w:trPr>
          <w:trHeight w:val="1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BA681D" w:rsidRPr="00A541EB" w:rsidRDefault="00BA681D" w:rsidP="00015DC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№</w:t>
            </w:r>
            <w:r>
              <w:rPr>
                <w:rFonts w:ascii="Times New Roman" w:hAnsi="Times New Roman"/>
                <w:sz w:val="24"/>
              </w:rPr>
              <w:br/>
              <w:t>п/п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BA681D" w:rsidRDefault="00BA681D" w:rsidP="00015D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Вид ценной </w:t>
            </w:r>
          </w:p>
          <w:p w:rsidR="00BA681D" w:rsidRPr="00A541EB" w:rsidRDefault="00BA681D" w:rsidP="00015DC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бумаги </w:t>
            </w:r>
            <w:r>
              <w:rPr>
                <w:rFonts w:ascii="Times New Roman" w:hAnsi="Times New Roman"/>
                <w:sz w:val="24"/>
                <w:vertAlign w:val="superscript"/>
              </w:rPr>
              <w:t>1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BA681D" w:rsidRPr="00A541EB" w:rsidRDefault="00BA681D" w:rsidP="00015DC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Лицо, выпустившее ценную бумагу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BA681D" w:rsidRPr="00A541EB" w:rsidRDefault="00BA681D" w:rsidP="00015DC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Номинальная величина обязательства</w:t>
            </w:r>
            <w:r>
              <w:rPr>
                <w:rFonts w:ascii="Times New Roman" w:hAnsi="Times New Roman"/>
                <w:sz w:val="24"/>
              </w:rPr>
              <w:br/>
              <w:t>(руб.)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BA681D" w:rsidRPr="00A541EB" w:rsidRDefault="00BA681D" w:rsidP="00015DC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Общее количество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BA681D" w:rsidRPr="00A541EB" w:rsidRDefault="00BA681D" w:rsidP="00015DC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Общая стоимость 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  <w:r>
              <w:rPr>
                <w:rFonts w:ascii="Times New Roman" w:hAnsi="Times New Roman"/>
                <w:sz w:val="24"/>
              </w:rPr>
              <w:br/>
              <w:t>(руб.)</w:t>
            </w:r>
          </w:p>
        </w:tc>
      </w:tr>
      <w:tr w:rsidR="00BA681D" w:rsidRPr="00A541EB" w:rsidTr="00015DCC">
        <w:trPr>
          <w:trHeight w:val="1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BA681D" w:rsidRPr="00A541EB" w:rsidRDefault="00BA681D" w:rsidP="00015DC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BA681D" w:rsidRPr="00A541EB" w:rsidRDefault="00BA681D" w:rsidP="00015DC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BA681D" w:rsidRPr="00A541EB" w:rsidRDefault="00BA681D" w:rsidP="00015DC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BA681D" w:rsidRPr="00A541EB" w:rsidRDefault="00BA681D" w:rsidP="00015DC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BA681D" w:rsidRPr="00A541EB" w:rsidRDefault="00BA681D" w:rsidP="00015DC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BA681D" w:rsidRPr="00A541EB" w:rsidRDefault="00BA681D" w:rsidP="00015DC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</w:tr>
      <w:tr w:rsidR="00BA681D" w:rsidRPr="00A541EB" w:rsidTr="00015DCC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BA681D" w:rsidRPr="00A541EB" w:rsidRDefault="00BA681D" w:rsidP="00015DC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BA681D" w:rsidRDefault="00BA681D" w:rsidP="00015DCC">
            <w:pPr>
              <w:suppressAutoHyphens/>
              <w:spacing w:after="0" w:line="240" w:lineRule="auto"/>
              <w:rPr>
                <w:rFonts w:cs="Calibri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BA681D" w:rsidRDefault="00BA681D" w:rsidP="00015DCC">
            <w:pPr>
              <w:suppressAutoHyphens/>
              <w:spacing w:after="0" w:line="240" w:lineRule="auto"/>
              <w:rPr>
                <w:rFonts w:cs="Calibri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BA681D" w:rsidRDefault="00BA681D" w:rsidP="00015DCC">
            <w:pPr>
              <w:suppressAutoHyphens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BA681D" w:rsidRDefault="00BA681D" w:rsidP="00015DCC">
            <w:pPr>
              <w:suppressAutoHyphens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BA681D" w:rsidRDefault="00BA681D" w:rsidP="00015DCC">
            <w:pPr>
              <w:suppressAutoHyphens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BA681D" w:rsidRPr="00A541EB" w:rsidTr="00015DCC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BA681D" w:rsidRPr="00A541EB" w:rsidRDefault="00BA681D" w:rsidP="00015DC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BA681D" w:rsidRDefault="00BA681D" w:rsidP="00015DCC">
            <w:pPr>
              <w:suppressAutoHyphens/>
              <w:spacing w:after="0" w:line="240" w:lineRule="auto"/>
              <w:rPr>
                <w:rFonts w:cs="Calibri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BA681D" w:rsidRDefault="00BA681D" w:rsidP="00015DCC">
            <w:pPr>
              <w:suppressAutoHyphens/>
              <w:spacing w:after="0" w:line="240" w:lineRule="auto"/>
              <w:rPr>
                <w:rFonts w:cs="Calibri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BA681D" w:rsidRDefault="00BA681D" w:rsidP="00015DCC">
            <w:pPr>
              <w:suppressAutoHyphens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BA681D" w:rsidRDefault="00BA681D" w:rsidP="00015DCC">
            <w:pPr>
              <w:suppressAutoHyphens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BA681D" w:rsidRDefault="00BA681D" w:rsidP="00015DCC">
            <w:pPr>
              <w:suppressAutoHyphens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BA681D" w:rsidRPr="00A541EB" w:rsidTr="00015DCC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BA681D" w:rsidRPr="00A541EB" w:rsidRDefault="00BA681D" w:rsidP="00015DC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BA681D" w:rsidRDefault="00BA681D" w:rsidP="00015DCC">
            <w:pPr>
              <w:suppressAutoHyphens/>
              <w:spacing w:after="0" w:line="240" w:lineRule="auto"/>
              <w:rPr>
                <w:rFonts w:cs="Calibri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BA681D" w:rsidRDefault="00BA681D" w:rsidP="00015DCC">
            <w:pPr>
              <w:suppressAutoHyphens/>
              <w:spacing w:after="0" w:line="240" w:lineRule="auto"/>
              <w:rPr>
                <w:rFonts w:cs="Calibri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BA681D" w:rsidRDefault="00BA681D" w:rsidP="00015DCC">
            <w:pPr>
              <w:suppressAutoHyphens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BA681D" w:rsidRDefault="00BA681D" w:rsidP="00015DCC">
            <w:pPr>
              <w:suppressAutoHyphens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BA681D" w:rsidRDefault="00BA681D" w:rsidP="00015DCC">
            <w:pPr>
              <w:suppressAutoHyphens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BA681D" w:rsidRPr="00A541EB" w:rsidTr="00015DCC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BA681D" w:rsidRPr="00A541EB" w:rsidRDefault="00BA681D" w:rsidP="00015DC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BA681D" w:rsidRDefault="00BA681D" w:rsidP="00015DCC">
            <w:pPr>
              <w:suppressAutoHyphens/>
              <w:spacing w:after="0" w:line="240" w:lineRule="auto"/>
              <w:rPr>
                <w:rFonts w:cs="Calibri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BA681D" w:rsidRDefault="00BA681D" w:rsidP="00015DCC">
            <w:pPr>
              <w:suppressAutoHyphens/>
              <w:spacing w:after="0" w:line="240" w:lineRule="auto"/>
              <w:rPr>
                <w:rFonts w:cs="Calibri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BA681D" w:rsidRDefault="00BA681D" w:rsidP="00015DCC">
            <w:pPr>
              <w:suppressAutoHyphens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BA681D" w:rsidRDefault="00BA681D" w:rsidP="00015DCC">
            <w:pPr>
              <w:suppressAutoHyphens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BA681D" w:rsidRDefault="00BA681D" w:rsidP="00015DCC">
            <w:pPr>
              <w:suppressAutoHyphens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BA681D" w:rsidRPr="00A541EB" w:rsidTr="00015DCC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BA681D" w:rsidRPr="00A541EB" w:rsidRDefault="00BA681D" w:rsidP="00015DC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BA681D" w:rsidRDefault="00BA681D" w:rsidP="00015DCC">
            <w:pPr>
              <w:suppressAutoHyphens/>
              <w:spacing w:after="0" w:line="240" w:lineRule="auto"/>
              <w:rPr>
                <w:rFonts w:cs="Calibri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BA681D" w:rsidRDefault="00BA681D" w:rsidP="00015DCC">
            <w:pPr>
              <w:suppressAutoHyphens/>
              <w:spacing w:after="0" w:line="240" w:lineRule="auto"/>
              <w:rPr>
                <w:rFonts w:cs="Calibri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BA681D" w:rsidRDefault="00BA681D" w:rsidP="00015DCC">
            <w:pPr>
              <w:suppressAutoHyphens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BA681D" w:rsidRDefault="00BA681D" w:rsidP="00015DCC">
            <w:pPr>
              <w:suppressAutoHyphens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BA681D" w:rsidRDefault="00BA681D" w:rsidP="00015DCC">
            <w:pPr>
              <w:suppressAutoHyphens/>
              <w:spacing w:after="0" w:line="240" w:lineRule="auto"/>
              <w:jc w:val="center"/>
              <w:rPr>
                <w:rFonts w:cs="Calibri"/>
              </w:rPr>
            </w:pPr>
          </w:p>
        </w:tc>
      </w:tr>
    </w:tbl>
    <w:p w:rsidR="00BA681D" w:rsidRDefault="00BA681D" w:rsidP="006F7728">
      <w:pPr>
        <w:suppressAutoHyphens/>
        <w:spacing w:before="240" w:after="0" w:line="240" w:lineRule="auto"/>
        <w:ind w:firstLine="567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Итого по разделу 4 “Сведения о ценных бумагах” суммарная декларированная стоимость ценных бумаг, включая доли участия в коммерческих организациях (руб.),  </w:t>
      </w:r>
    </w:p>
    <w:p w:rsidR="00BA681D" w:rsidRDefault="00BA681D" w:rsidP="006F7728">
      <w:pPr>
        <w:suppressAutoHyphens/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&lt;1&gt;  Указываются все ценные бумаги по видам (облигации, векселя и др.), за  исключением  акций,  указанных в подразделе 4.1 "Акции и иное участие в коммерческих организациях".</w:t>
      </w:r>
    </w:p>
    <w:p w:rsidR="00BA681D" w:rsidRDefault="00BA681D" w:rsidP="006F7728">
      <w:pPr>
        <w:suppressAutoHyphens/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&lt;2&gt;  Указывается  общая  стоимость  ценных бумаг данного вида исходя из стоимости их приобретения (а если ее нельзя определить - исходя из рыночной стоимости  или  номинальной  стоимости).  Для обязательств,  выраженных  в иностранной валюте, стоимость указывается в рублях по курсу Банка России на отчетную дату.</w:t>
      </w:r>
    </w:p>
    <w:p w:rsidR="00BA681D" w:rsidRDefault="00BA681D" w:rsidP="006F7728">
      <w:pPr>
        <w:suppressAutoHyphens/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Courier New" w:hAnsi="Courier New" w:cs="Courier New"/>
          <w:sz w:val="20"/>
        </w:rPr>
        <w:t xml:space="preserve">    </w:t>
      </w:r>
      <w:r>
        <w:rPr>
          <w:rFonts w:ascii="Times New Roman" w:hAnsi="Times New Roman"/>
          <w:b/>
          <w:sz w:val="24"/>
        </w:rPr>
        <w:t>Раздел 5. Сведения об обязательствах имущественного характера</w:t>
      </w:r>
    </w:p>
    <w:p w:rsidR="00BA681D" w:rsidRDefault="00BA681D" w:rsidP="006F7728">
      <w:pPr>
        <w:suppressAutoHyphens/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5.1. Объекты недвижимого имущества, находящиеся в пользовании </w:t>
      </w:r>
      <w:hyperlink r:id="rId4">
        <w:r>
          <w:rPr>
            <w:rFonts w:ascii="Times New Roman" w:hAnsi="Times New Roman"/>
            <w:b/>
            <w:color w:val="0000FF"/>
            <w:sz w:val="24"/>
            <w:u w:val="single"/>
          </w:rPr>
          <w:t>&lt;</w:t>
        </w:r>
        <w:r>
          <w:rPr>
            <w:rFonts w:ascii="Times New Roman" w:hAnsi="Times New Roman"/>
            <w:b/>
            <w:vanish/>
            <w:color w:val="0000FF"/>
            <w:sz w:val="24"/>
            <w:u w:val="single"/>
          </w:rPr>
          <w:t>HYPERLINK "consultantplus://offline/ref=BA31092AD4E43E2ED08D7C663F5413E0ADA2CA5EF1E776D26BAA1FD4C6C1C037735F1CF1F20DB1C8m2Q9N"</w:t>
        </w:r>
        <w:r>
          <w:rPr>
            <w:rFonts w:ascii="Times New Roman" w:hAnsi="Times New Roman"/>
            <w:b/>
            <w:color w:val="0000FF"/>
            <w:sz w:val="24"/>
            <w:u w:val="single"/>
          </w:rPr>
          <w:t>1</w:t>
        </w:r>
        <w:r>
          <w:rPr>
            <w:rFonts w:ascii="Times New Roman" w:hAnsi="Times New Roman"/>
            <w:b/>
            <w:vanish/>
            <w:color w:val="0000FF"/>
            <w:sz w:val="24"/>
            <w:u w:val="single"/>
          </w:rPr>
          <w:t>HYPERLINK "consultantplus://offline/ref=BA31092AD4E43E2ED08D7C663F5413E0ADA2CA5EF1E776D26BAA1FD4C6C1C037735F1CF1F20DB1C8m2Q9N"</w:t>
        </w:r>
        <w:r>
          <w:rPr>
            <w:rFonts w:ascii="Times New Roman" w:hAnsi="Times New Roman"/>
            <w:b/>
            <w:color w:val="0000FF"/>
            <w:sz w:val="24"/>
            <w:u w:val="single"/>
          </w:rPr>
          <w:t>&gt;</w:t>
        </w:r>
      </w:hyperlink>
    </w:p>
    <w:tbl>
      <w:tblPr>
        <w:tblW w:w="0" w:type="auto"/>
        <w:tblInd w:w="18" w:type="dxa"/>
        <w:tblCellMar>
          <w:left w:w="10" w:type="dxa"/>
          <w:right w:w="10" w:type="dxa"/>
        </w:tblCellMar>
        <w:tblLook w:val="0000"/>
      </w:tblPr>
      <w:tblGrid>
        <w:gridCol w:w="559"/>
        <w:gridCol w:w="1636"/>
        <w:gridCol w:w="1875"/>
        <w:gridCol w:w="1874"/>
        <w:gridCol w:w="2339"/>
        <w:gridCol w:w="1110"/>
      </w:tblGrid>
      <w:tr w:rsidR="00BA681D" w:rsidRPr="00A541EB" w:rsidTr="00015DCC">
        <w:trPr>
          <w:trHeight w:val="1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BA681D" w:rsidRPr="00A541EB" w:rsidRDefault="00BA681D" w:rsidP="00015DC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№</w:t>
            </w:r>
            <w:r>
              <w:rPr>
                <w:rFonts w:ascii="Times New Roman" w:hAnsi="Times New Roman"/>
                <w:sz w:val="24"/>
              </w:rPr>
              <w:br/>
              <w:t>п/п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BA681D" w:rsidRPr="00A541EB" w:rsidRDefault="00BA681D" w:rsidP="00015DC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Вид имущества 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BA681D" w:rsidRPr="00A541EB" w:rsidRDefault="00BA681D" w:rsidP="00015DC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Вид и сроки пользования </w:t>
            </w:r>
            <w:r>
              <w:rPr>
                <w:rFonts w:ascii="Times New Roman" w:hAnsi="Times New Roman"/>
                <w:sz w:val="24"/>
                <w:vertAlign w:val="superscript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BA681D" w:rsidRPr="00A541EB" w:rsidRDefault="00BA681D" w:rsidP="00015DC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Основание пользования </w:t>
            </w:r>
            <w:r>
              <w:rPr>
                <w:rFonts w:ascii="Times New Roman" w:hAnsi="Times New Roman"/>
                <w:sz w:val="24"/>
                <w:vertAlign w:val="superscript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BA681D" w:rsidRPr="00A541EB" w:rsidRDefault="00BA681D" w:rsidP="00015DC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Место нахождения (адрес)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BA681D" w:rsidRPr="00A541EB" w:rsidRDefault="00BA681D" w:rsidP="00015DC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Площадь</w:t>
            </w:r>
            <w:r>
              <w:rPr>
                <w:rFonts w:ascii="Times New Roman" w:hAnsi="Times New Roman"/>
                <w:sz w:val="24"/>
              </w:rPr>
              <w:br/>
              <w:t>(кв. м)</w:t>
            </w:r>
          </w:p>
        </w:tc>
      </w:tr>
      <w:tr w:rsidR="00BA681D" w:rsidRPr="00A541EB" w:rsidTr="00015DCC">
        <w:trPr>
          <w:trHeight w:val="1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BA681D" w:rsidRPr="00A541EB" w:rsidRDefault="00BA681D" w:rsidP="00015DC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BA681D" w:rsidRPr="00A541EB" w:rsidRDefault="00BA681D" w:rsidP="00015DC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BA681D" w:rsidRPr="00A541EB" w:rsidRDefault="00BA681D" w:rsidP="00015DC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BA681D" w:rsidRPr="00A541EB" w:rsidRDefault="00BA681D" w:rsidP="00015DC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BA681D" w:rsidRPr="00A541EB" w:rsidRDefault="00BA681D" w:rsidP="00015DC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BA681D" w:rsidRPr="00A541EB" w:rsidRDefault="00BA681D" w:rsidP="00015DC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</w:tr>
      <w:tr w:rsidR="00BA681D" w:rsidRPr="00A541EB" w:rsidTr="00015DCC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BA681D" w:rsidRPr="00A541EB" w:rsidRDefault="00BA681D" w:rsidP="00015DC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BA681D" w:rsidRDefault="00BA681D" w:rsidP="00015DCC">
            <w:pPr>
              <w:suppressAutoHyphens/>
              <w:spacing w:after="0" w:line="240" w:lineRule="auto"/>
              <w:rPr>
                <w:rFonts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BA681D" w:rsidRDefault="00BA681D" w:rsidP="00015DCC">
            <w:pPr>
              <w:suppressAutoHyphens/>
              <w:spacing w:after="0" w:line="240" w:lineRule="auto"/>
              <w:rPr>
                <w:rFonts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BA681D" w:rsidRDefault="00BA681D" w:rsidP="00015DCC">
            <w:pPr>
              <w:suppressAutoHyphens/>
              <w:spacing w:after="0" w:line="240" w:lineRule="auto"/>
              <w:rPr>
                <w:rFonts w:cs="Calibr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BA681D" w:rsidRDefault="00BA681D" w:rsidP="00015DCC">
            <w:pPr>
              <w:suppressAutoHyphens/>
              <w:spacing w:after="0" w:line="240" w:lineRule="auto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BA681D" w:rsidRDefault="00BA681D" w:rsidP="00015DCC">
            <w:pPr>
              <w:suppressAutoHyphens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BA681D" w:rsidRPr="00A541EB" w:rsidTr="00015DCC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BA681D" w:rsidRPr="00A541EB" w:rsidRDefault="00BA681D" w:rsidP="00015DC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BA681D" w:rsidRDefault="00BA681D" w:rsidP="00015DCC">
            <w:pPr>
              <w:suppressAutoHyphens/>
              <w:spacing w:after="0" w:line="240" w:lineRule="auto"/>
              <w:rPr>
                <w:rFonts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BA681D" w:rsidRDefault="00BA681D" w:rsidP="00015DCC">
            <w:pPr>
              <w:suppressAutoHyphens/>
              <w:spacing w:after="0" w:line="240" w:lineRule="auto"/>
              <w:rPr>
                <w:rFonts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BA681D" w:rsidRDefault="00BA681D" w:rsidP="00015DCC">
            <w:pPr>
              <w:suppressAutoHyphens/>
              <w:spacing w:after="0" w:line="240" w:lineRule="auto"/>
              <w:rPr>
                <w:rFonts w:cs="Calibr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BA681D" w:rsidRDefault="00BA681D" w:rsidP="00015DCC">
            <w:pPr>
              <w:suppressAutoHyphens/>
              <w:spacing w:after="0" w:line="240" w:lineRule="auto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BA681D" w:rsidRDefault="00BA681D" w:rsidP="00015DCC">
            <w:pPr>
              <w:suppressAutoHyphens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BA681D" w:rsidRPr="00A541EB" w:rsidTr="00015DCC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BA681D" w:rsidRPr="00A541EB" w:rsidRDefault="00BA681D" w:rsidP="00015DC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BA681D" w:rsidRDefault="00BA681D" w:rsidP="00015DCC">
            <w:pPr>
              <w:suppressAutoHyphens/>
              <w:spacing w:after="0" w:line="240" w:lineRule="auto"/>
              <w:rPr>
                <w:rFonts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BA681D" w:rsidRDefault="00BA681D" w:rsidP="00015DCC">
            <w:pPr>
              <w:suppressAutoHyphens/>
              <w:spacing w:after="0" w:line="240" w:lineRule="auto"/>
              <w:rPr>
                <w:rFonts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BA681D" w:rsidRDefault="00BA681D" w:rsidP="00015DCC">
            <w:pPr>
              <w:suppressAutoHyphens/>
              <w:spacing w:after="0" w:line="240" w:lineRule="auto"/>
              <w:rPr>
                <w:rFonts w:cs="Calibr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BA681D" w:rsidRDefault="00BA681D" w:rsidP="00015DCC">
            <w:pPr>
              <w:suppressAutoHyphens/>
              <w:spacing w:after="0" w:line="240" w:lineRule="auto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BA681D" w:rsidRDefault="00BA681D" w:rsidP="00015DCC">
            <w:pPr>
              <w:suppressAutoHyphens/>
              <w:spacing w:after="0" w:line="240" w:lineRule="auto"/>
              <w:jc w:val="center"/>
              <w:rPr>
                <w:rFonts w:cs="Calibri"/>
              </w:rPr>
            </w:pPr>
          </w:p>
        </w:tc>
      </w:tr>
    </w:tbl>
    <w:p w:rsidR="00BA681D" w:rsidRDefault="00BA681D" w:rsidP="006F7728">
      <w:pPr>
        <w:suppressAutoHyphens/>
        <w:spacing w:after="0" w:line="240" w:lineRule="auto"/>
        <w:jc w:val="both"/>
        <w:rPr>
          <w:rFonts w:ascii="Times New Roman" w:hAnsi="Times New Roman"/>
          <w:sz w:val="20"/>
        </w:rPr>
      </w:pPr>
    </w:p>
    <w:p w:rsidR="00BA681D" w:rsidRDefault="00BA681D" w:rsidP="006F7728">
      <w:pPr>
        <w:suppressAutoHyphens/>
        <w:spacing w:after="0" w:line="240" w:lineRule="auto"/>
        <w:rPr>
          <w:rFonts w:ascii="Times New Roman" w:hAnsi="Times New Roman"/>
          <w:sz w:val="20"/>
        </w:rPr>
      </w:pPr>
      <w:r>
        <w:rPr>
          <w:rFonts w:ascii="Courier New" w:hAnsi="Courier New" w:cs="Courier New"/>
          <w:sz w:val="20"/>
        </w:rPr>
        <w:t xml:space="preserve">  </w:t>
      </w:r>
      <w:r>
        <w:rPr>
          <w:rFonts w:ascii="Times New Roman" w:hAnsi="Times New Roman"/>
          <w:sz w:val="20"/>
        </w:rPr>
        <w:t>&lt;1&gt; Указываются по состоянию на отчетную дату.</w:t>
      </w:r>
    </w:p>
    <w:p w:rsidR="00BA681D" w:rsidRDefault="00BA681D" w:rsidP="006F7728">
      <w:pPr>
        <w:suppressAutoHyphens/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&lt;2&gt;  Указывается  вид  недвижимого  имущества (земельный участок, жилой дом, дача и др.).</w:t>
      </w:r>
    </w:p>
    <w:p w:rsidR="00BA681D" w:rsidRDefault="00BA681D" w:rsidP="006F7728">
      <w:pPr>
        <w:suppressAutoHyphens/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&lt;3&gt;  Указываются  вид  пользования (аренда, безвозмездное пользование и др.) и сроки пользования.</w:t>
      </w:r>
    </w:p>
    <w:p w:rsidR="00BA681D" w:rsidRDefault="00BA681D" w:rsidP="006F7728">
      <w:pPr>
        <w:suppressAutoHyphens/>
        <w:spacing w:after="0" w:line="240" w:lineRule="auto"/>
        <w:rPr>
          <w:rFonts w:ascii="Courier New" w:hAnsi="Courier New" w:cs="Courier New"/>
          <w:sz w:val="20"/>
        </w:rPr>
      </w:pPr>
      <w:r>
        <w:rPr>
          <w:rFonts w:ascii="Times New Roman" w:hAnsi="Times New Roman"/>
          <w:sz w:val="20"/>
        </w:rPr>
        <w:t xml:space="preserve">    &lt;4&gt;    Указываются    основание   пользования   (договор,   фактическое предоставление  и другие), а  также  реквизиты (дата, номер) соответствующего договора или акта</w:t>
      </w:r>
      <w:r>
        <w:rPr>
          <w:rFonts w:ascii="Courier New" w:hAnsi="Courier New" w:cs="Courier New"/>
          <w:sz w:val="20"/>
        </w:rPr>
        <w:t>.</w:t>
      </w:r>
    </w:p>
    <w:p w:rsidR="00BA681D" w:rsidRDefault="00BA681D" w:rsidP="006F7728">
      <w:pPr>
        <w:suppressAutoHyphens/>
        <w:spacing w:after="0" w:line="240" w:lineRule="auto"/>
        <w:rPr>
          <w:rFonts w:ascii="Times New Roman" w:hAnsi="Times New Roman"/>
          <w:b/>
          <w:sz w:val="24"/>
        </w:rPr>
      </w:pPr>
    </w:p>
    <w:p w:rsidR="00BA681D" w:rsidRDefault="00BA681D" w:rsidP="006F7728">
      <w:pPr>
        <w:suppressAutoHyphens/>
        <w:spacing w:after="0" w:line="240" w:lineRule="auto"/>
        <w:rPr>
          <w:rFonts w:ascii="Times New Roman" w:hAnsi="Times New Roman"/>
          <w:b/>
          <w:sz w:val="24"/>
        </w:rPr>
      </w:pPr>
    </w:p>
    <w:p w:rsidR="00BA681D" w:rsidRDefault="00BA681D" w:rsidP="006F7728">
      <w:pPr>
        <w:suppressAutoHyphens/>
        <w:spacing w:after="0" w:line="240" w:lineRule="auto"/>
        <w:rPr>
          <w:rFonts w:ascii="Times New Roman" w:hAnsi="Times New Roman"/>
          <w:b/>
          <w:sz w:val="24"/>
        </w:rPr>
      </w:pPr>
    </w:p>
    <w:p w:rsidR="00BA681D" w:rsidRDefault="00BA681D" w:rsidP="006F7728">
      <w:pPr>
        <w:suppressAutoHyphens/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5.2. Прочие обязательства</w:t>
      </w:r>
    </w:p>
    <w:p w:rsidR="00BA681D" w:rsidRDefault="00BA681D" w:rsidP="006F7728">
      <w:pPr>
        <w:suppressAutoHyphens/>
        <w:spacing w:after="0" w:line="240" w:lineRule="auto"/>
        <w:rPr>
          <w:rFonts w:ascii="Courier New" w:hAnsi="Courier New" w:cs="Courier New"/>
          <w:sz w:val="20"/>
        </w:rPr>
      </w:pPr>
    </w:p>
    <w:tbl>
      <w:tblPr>
        <w:tblW w:w="0" w:type="auto"/>
        <w:tblInd w:w="18" w:type="dxa"/>
        <w:tblCellMar>
          <w:left w:w="10" w:type="dxa"/>
          <w:right w:w="10" w:type="dxa"/>
        </w:tblCellMar>
        <w:tblLook w:val="0000"/>
      </w:tblPr>
      <w:tblGrid>
        <w:gridCol w:w="543"/>
        <w:gridCol w:w="1973"/>
        <w:gridCol w:w="1581"/>
        <w:gridCol w:w="1999"/>
        <w:gridCol w:w="1699"/>
        <w:gridCol w:w="1598"/>
      </w:tblGrid>
      <w:tr w:rsidR="00BA681D" w:rsidRPr="00A541EB" w:rsidTr="00015DCC">
        <w:trPr>
          <w:trHeight w:val="1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BA681D" w:rsidRPr="00A541EB" w:rsidRDefault="00BA681D" w:rsidP="00015DC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№</w:t>
            </w:r>
            <w:r>
              <w:rPr>
                <w:rFonts w:ascii="Times New Roman" w:hAnsi="Times New Roman"/>
                <w:sz w:val="24"/>
              </w:rPr>
              <w:br/>
              <w:t>п/п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BA681D" w:rsidRPr="00A541EB" w:rsidRDefault="00BA681D" w:rsidP="00015DC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Содержание обязательства 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BA681D" w:rsidRPr="00A541EB" w:rsidRDefault="00BA681D" w:rsidP="00015DC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Кредитор (должник)</w:t>
            </w:r>
            <w:r>
              <w:rPr>
                <w:rFonts w:ascii="Times New Roman" w:hAnsi="Times New Roman"/>
                <w:sz w:val="24"/>
                <w:vertAlign w:val="superscript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BA681D" w:rsidRPr="00A541EB" w:rsidRDefault="00BA681D" w:rsidP="00015DC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Основание возникновения </w:t>
            </w:r>
            <w:r>
              <w:rPr>
                <w:rFonts w:ascii="Times New Roman" w:hAnsi="Times New Roman"/>
                <w:sz w:val="24"/>
                <w:vertAlign w:val="superscript"/>
              </w:rPr>
              <w:t>4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BA681D" w:rsidRPr="00A541EB" w:rsidRDefault="00BA681D" w:rsidP="00015DC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Сумма обязательства </w:t>
            </w:r>
            <w:r>
              <w:rPr>
                <w:rFonts w:ascii="Times New Roman" w:hAnsi="Times New Roman"/>
                <w:sz w:val="24"/>
                <w:vertAlign w:val="superscript"/>
              </w:rPr>
              <w:t>5</w:t>
            </w:r>
            <w:r>
              <w:rPr>
                <w:rFonts w:ascii="Times New Roman" w:hAnsi="Times New Roman"/>
                <w:sz w:val="24"/>
              </w:rPr>
              <w:t xml:space="preserve"> (руб.)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BA681D" w:rsidRPr="00A541EB" w:rsidRDefault="00BA681D" w:rsidP="00015DC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Условия обязательства </w:t>
            </w:r>
            <w:r>
              <w:rPr>
                <w:rFonts w:ascii="Times New Roman" w:hAnsi="Times New Roman"/>
                <w:sz w:val="24"/>
                <w:vertAlign w:val="superscript"/>
              </w:rPr>
              <w:t>6</w:t>
            </w:r>
          </w:p>
        </w:tc>
      </w:tr>
      <w:tr w:rsidR="00BA681D" w:rsidRPr="00A541EB" w:rsidTr="00015DCC">
        <w:trPr>
          <w:trHeight w:val="1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BA681D" w:rsidRPr="00A541EB" w:rsidRDefault="00BA681D" w:rsidP="00015DC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BA681D" w:rsidRPr="00A541EB" w:rsidRDefault="00BA681D" w:rsidP="00015DC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BA681D" w:rsidRPr="00A541EB" w:rsidRDefault="00BA681D" w:rsidP="00015DC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BA681D" w:rsidRPr="00A541EB" w:rsidRDefault="00BA681D" w:rsidP="00015DC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BA681D" w:rsidRPr="00A541EB" w:rsidRDefault="00BA681D" w:rsidP="00015DC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BA681D" w:rsidRPr="00A541EB" w:rsidRDefault="00BA681D" w:rsidP="00015DC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</w:tr>
      <w:tr w:rsidR="00BA681D" w:rsidRPr="00A541EB" w:rsidTr="00015DCC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BA681D" w:rsidRPr="00A541EB" w:rsidRDefault="00BA681D" w:rsidP="00015DC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BA681D" w:rsidRDefault="00BA681D" w:rsidP="00015DCC">
            <w:pPr>
              <w:suppressAutoHyphens/>
              <w:spacing w:after="0" w:line="240" w:lineRule="auto"/>
              <w:rPr>
                <w:rFonts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BA681D" w:rsidRDefault="00BA681D" w:rsidP="00015DCC">
            <w:pPr>
              <w:suppressAutoHyphens/>
              <w:spacing w:after="0" w:line="240" w:lineRule="auto"/>
              <w:rPr>
                <w:rFonts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BA681D" w:rsidRDefault="00BA681D" w:rsidP="00015DCC">
            <w:pPr>
              <w:suppressAutoHyphens/>
              <w:spacing w:after="0" w:line="240" w:lineRule="auto"/>
              <w:rPr>
                <w:rFonts w:cs="Calibri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BA681D" w:rsidRDefault="00BA681D" w:rsidP="00015DCC">
            <w:pPr>
              <w:suppressAutoHyphens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BA681D" w:rsidRDefault="00BA681D" w:rsidP="00015DCC">
            <w:pPr>
              <w:suppressAutoHyphens/>
              <w:spacing w:after="0" w:line="240" w:lineRule="auto"/>
              <w:rPr>
                <w:rFonts w:cs="Calibri"/>
              </w:rPr>
            </w:pPr>
          </w:p>
        </w:tc>
      </w:tr>
      <w:tr w:rsidR="00BA681D" w:rsidRPr="00A541EB" w:rsidTr="00015DCC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BA681D" w:rsidRPr="00A541EB" w:rsidRDefault="00BA681D" w:rsidP="00015DC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BA681D" w:rsidRDefault="00BA681D" w:rsidP="00015DCC">
            <w:pPr>
              <w:suppressAutoHyphens/>
              <w:spacing w:after="0" w:line="240" w:lineRule="auto"/>
              <w:rPr>
                <w:rFonts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BA681D" w:rsidRDefault="00BA681D" w:rsidP="00015DCC">
            <w:pPr>
              <w:suppressAutoHyphens/>
              <w:spacing w:after="0" w:line="240" w:lineRule="auto"/>
              <w:rPr>
                <w:rFonts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BA681D" w:rsidRDefault="00BA681D" w:rsidP="00015DCC">
            <w:pPr>
              <w:suppressAutoHyphens/>
              <w:spacing w:after="0" w:line="240" w:lineRule="auto"/>
              <w:rPr>
                <w:rFonts w:cs="Calibri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BA681D" w:rsidRDefault="00BA681D" w:rsidP="00015DCC">
            <w:pPr>
              <w:suppressAutoHyphens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BA681D" w:rsidRDefault="00BA681D" w:rsidP="00015DCC">
            <w:pPr>
              <w:suppressAutoHyphens/>
              <w:spacing w:after="0" w:line="240" w:lineRule="auto"/>
              <w:rPr>
                <w:rFonts w:cs="Calibri"/>
              </w:rPr>
            </w:pPr>
          </w:p>
        </w:tc>
      </w:tr>
      <w:tr w:rsidR="00BA681D" w:rsidRPr="00A541EB" w:rsidTr="00015DCC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BA681D" w:rsidRPr="00A541EB" w:rsidRDefault="00BA681D" w:rsidP="00015DC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BA681D" w:rsidRDefault="00BA681D" w:rsidP="00015DCC">
            <w:pPr>
              <w:suppressAutoHyphens/>
              <w:spacing w:after="0" w:line="240" w:lineRule="auto"/>
              <w:rPr>
                <w:rFonts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BA681D" w:rsidRDefault="00BA681D" w:rsidP="00015DCC">
            <w:pPr>
              <w:suppressAutoHyphens/>
              <w:spacing w:after="0" w:line="240" w:lineRule="auto"/>
              <w:rPr>
                <w:rFonts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BA681D" w:rsidRDefault="00BA681D" w:rsidP="00015DCC">
            <w:pPr>
              <w:suppressAutoHyphens/>
              <w:spacing w:after="0" w:line="240" w:lineRule="auto"/>
              <w:rPr>
                <w:rFonts w:cs="Calibri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BA681D" w:rsidRDefault="00BA681D" w:rsidP="00015DCC">
            <w:pPr>
              <w:suppressAutoHyphens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BA681D" w:rsidRDefault="00BA681D" w:rsidP="00015DCC">
            <w:pPr>
              <w:suppressAutoHyphens/>
              <w:spacing w:after="0" w:line="240" w:lineRule="auto"/>
              <w:rPr>
                <w:rFonts w:cs="Calibri"/>
              </w:rPr>
            </w:pPr>
          </w:p>
        </w:tc>
      </w:tr>
    </w:tbl>
    <w:p w:rsidR="00BA681D" w:rsidRDefault="00BA681D" w:rsidP="006F7728">
      <w:pPr>
        <w:suppressAutoHyphens/>
        <w:spacing w:after="0" w:line="240" w:lineRule="auto"/>
        <w:rPr>
          <w:rFonts w:ascii="Times New Roman" w:hAnsi="Times New Roman"/>
          <w:sz w:val="20"/>
        </w:rPr>
      </w:pPr>
      <w:r>
        <w:rPr>
          <w:rFonts w:ascii="Courier New" w:hAnsi="Courier New" w:cs="Courier New"/>
          <w:sz w:val="20"/>
        </w:rPr>
        <w:t xml:space="preserve"> </w:t>
      </w:r>
      <w:r>
        <w:rPr>
          <w:rFonts w:ascii="Times New Roman" w:hAnsi="Times New Roman"/>
          <w:sz w:val="20"/>
        </w:rPr>
        <w:t>Достоверность и полноту настоящих сведений подтверждаю.</w:t>
      </w:r>
    </w:p>
    <w:p w:rsidR="00BA681D" w:rsidRDefault="00BA681D" w:rsidP="006F7728">
      <w:pPr>
        <w:suppressAutoHyphens/>
        <w:spacing w:after="0" w:line="240" w:lineRule="auto"/>
        <w:rPr>
          <w:rFonts w:ascii="Times New Roman" w:hAnsi="Times New Roman"/>
          <w:sz w:val="20"/>
        </w:rPr>
      </w:pPr>
    </w:p>
    <w:p w:rsidR="00BA681D" w:rsidRDefault="00BA681D" w:rsidP="006F7728">
      <w:pPr>
        <w:suppressAutoHyphens/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"__" _____________ 20__ г.    _____________________________________________</w:t>
      </w:r>
    </w:p>
    <w:p w:rsidR="00BA681D" w:rsidRDefault="00BA681D" w:rsidP="006F7728">
      <w:pPr>
        <w:suppressAutoHyphens/>
        <w:spacing w:after="0" w:line="240" w:lineRule="auto"/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                                                      (подпись  руководителя муниципального учреждения, представляющего сведения)</w:t>
      </w:r>
    </w:p>
    <w:p w:rsidR="00BA681D" w:rsidRDefault="00BA681D" w:rsidP="006F7728">
      <w:pPr>
        <w:suppressAutoHyphens/>
        <w:spacing w:after="0" w:line="240" w:lineRule="auto"/>
        <w:rPr>
          <w:rFonts w:ascii="Times New Roman" w:hAnsi="Times New Roman"/>
          <w:sz w:val="20"/>
        </w:rPr>
      </w:pPr>
    </w:p>
    <w:p w:rsidR="00BA681D" w:rsidRDefault="00BA681D" w:rsidP="006F7728">
      <w:pPr>
        <w:suppressAutoHyphens/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__________________________________________________________________________.</w:t>
      </w:r>
    </w:p>
    <w:p w:rsidR="00BA681D" w:rsidRDefault="00BA681D" w:rsidP="006F7728">
      <w:pPr>
        <w:suppressAutoHyphens/>
        <w:spacing w:after="0" w:line="240" w:lineRule="auto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                (ф.и.о. и подпись лица, принявшего справку)</w:t>
      </w:r>
    </w:p>
    <w:p w:rsidR="00BA681D" w:rsidRDefault="00BA681D" w:rsidP="006F7728">
      <w:pPr>
        <w:suppressAutoHyphens/>
        <w:spacing w:after="0" w:line="240" w:lineRule="auto"/>
        <w:jc w:val="both"/>
        <w:rPr>
          <w:rFonts w:ascii="Times New Roman" w:hAnsi="Times New Roman"/>
          <w:sz w:val="20"/>
        </w:rPr>
      </w:pPr>
    </w:p>
    <w:p w:rsidR="00BA681D" w:rsidRDefault="00BA681D" w:rsidP="006F7728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&lt;1&gt; Указываются имеющиеся на отчетную дату срочные обязательства финансового характера на сумму, превышающую уровень 20 процентов дохода за отчетный период, за исключением обязательств, составляющих менее 100 тыс. рублей.</w:t>
      </w:r>
    </w:p>
    <w:p w:rsidR="00BA681D" w:rsidRDefault="00BA681D" w:rsidP="006F7728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&lt;2&gt; Указывается существо обязательства (заем, кредит и др.).</w:t>
      </w:r>
    </w:p>
    <w:p w:rsidR="00BA681D" w:rsidRDefault="00BA681D" w:rsidP="006F7728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&lt;3&gt; 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BA681D" w:rsidRDefault="00BA681D" w:rsidP="006F7728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&lt;4&gt; Указываются основание возникновения обязательства (договор, передача денег или имущества и др.), а также реквизиты (дата, номер) соответствующего договора или акта.</w:t>
      </w:r>
    </w:p>
    <w:p w:rsidR="00BA681D" w:rsidRDefault="00BA681D" w:rsidP="006F7728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&lt;5&gt; Указывается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BA681D" w:rsidRDefault="00BA681D" w:rsidP="006F7728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&lt;6&gt;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BA681D" w:rsidRDefault="00BA681D" w:rsidP="006F7728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</w:p>
    <w:p w:rsidR="00BA681D" w:rsidRDefault="00BA681D" w:rsidP="006F7728">
      <w:pPr>
        <w:suppressAutoHyphens/>
        <w:spacing w:after="0" w:line="240" w:lineRule="auto"/>
        <w:jc w:val="both"/>
        <w:rPr>
          <w:rFonts w:ascii="Times New Roman" w:hAnsi="Times New Roman"/>
          <w:sz w:val="28"/>
        </w:rPr>
      </w:pPr>
    </w:p>
    <w:p w:rsidR="00BA681D" w:rsidRDefault="00BA681D"/>
    <w:sectPr w:rsidR="00BA681D" w:rsidSect="00AA1AAE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7728"/>
    <w:rsid w:val="00015DCC"/>
    <w:rsid w:val="000B76E8"/>
    <w:rsid w:val="00140B1A"/>
    <w:rsid w:val="0036724A"/>
    <w:rsid w:val="003A6C0F"/>
    <w:rsid w:val="0042131D"/>
    <w:rsid w:val="006F7728"/>
    <w:rsid w:val="00861917"/>
    <w:rsid w:val="00874F7E"/>
    <w:rsid w:val="00A541EB"/>
    <w:rsid w:val="00AA1AAE"/>
    <w:rsid w:val="00BA681D"/>
    <w:rsid w:val="00CB0327"/>
    <w:rsid w:val="00D8789C"/>
    <w:rsid w:val="00DD5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728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31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BA31092AD4E43E2ED08D7C663F5413E0ADA2CA5EF1E776D26BAA1FD4C6C1C037735F1CF1F20DB1C8m2Q9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</TotalTime>
  <Pages>5</Pages>
  <Words>1399</Words>
  <Characters>7975</Characters>
  <Application>Microsoft Office Outlook</Application>
  <DocSecurity>0</DocSecurity>
  <Lines>0</Lines>
  <Paragraphs>0</Paragraphs>
  <ScaleCrop>false</ScaleCrop>
  <Company>Администрация ЗМР Орготдел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Призова</dc:creator>
  <cp:keywords/>
  <dc:description/>
  <cp:lastModifiedBy>User</cp:lastModifiedBy>
  <cp:revision>7</cp:revision>
  <cp:lastPrinted>2014-04-25T07:01:00Z</cp:lastPrinted>
  <dcterms:created xsi:type="dcterms:W3CDTF">2013-03-28T06:29:00Z</dcterms:created>
  <dcterms:modified xsi:type="dcterms:W3CDTF">2015-10-11T17:47:00Z</dcterms:modified>
</cp:coreProperties>
</file>