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3C546" w14:textId="77777777" w:rsidR="009F537F" w:rsidRPr="00D238B9" w:rsidRDefault="009F537F" w:rsidP="009F537F">
      <w:pPr>
        <w:keepNext/>
        <w:jc w:val="center"/>
        <w:rPr>
          <w:sz w:val="32"/>
          <w:szCs w:val="32"/>
        </w:rPr>
      </w:pPr>
      <w:r w:rsidRPr="00D238B9">
        <w:rPr>
          <w:sz w:val="32"/>
          <w:szCs w:val="32"/>
        </w:rPr>
        <w:t>РОССИЙСКАЯ ФЕДЕРАЦИЯ</w:t>
      </w:r>
    </w:p>
    <w:p w14:paraId="5043F588" w14:textId="77777777" w:rsidR="009F537F" w:rsidRPr="00D238B9" w:rsidRDefault="009F537F" w:rsidP="009F537F">
      <w:pPr>
        <w:jc w:val="center"/>
        <w:rPr>
          <w:sz w:val="28"/>
          <w:szCs w:val="28"/>
        </w:rPr>
      </w:pPr>
      <w:r w:rsidRPr="00D238B9">
        <w:rPr>
          <w:sz w:val="28"/>
          <w:szCs w:val="28"/>
        </w:rPr>
        <w:t>КАРАЧАЕВО-ЧЕРКЕССКАЯ РЕСПУБЛИКА</w:t>
      </w:r>
    </w:p>
    <w:p w14:paraId="5A2F39D9" w14:textId="77777777" w:rsidR="009F537F" w:rsidRPr="00D238B9" w:rsidRDefault="009F537F" w:rsidP="009F537F">
      <w:pPr>
        <w:jc w:val="center"/>
        <w:rPr>
          <w:sz w:val="28"/>
          <w:szCs w:val="28"/>
        </w:rPr>
      </w:pPr>
      <w:r w:rsidRPr="00D238B9">
        <w:rPr>
          <w:sz w:val="28"/>
          <w:szCs w:val="28"/>
        </w:rPr>
        <w:t>АДМИНИСТРАЦИЯ ЗЕЛЕНЧУКСКОГО МУНИЦИПАЛЬНОГО РАЙОНА</w:t>
      </w:r>
    </w:p>
    <w:p w14:paraId="60CB12B2" w14:textId="77777777" w:rsidR="00137C3D" w:rsidRPr="000533DA" w:rsidRDefault="00137C3D" w:rsidP="00137C3D">
      <w:pPr>
        <w:jc w:val="center"/>
        <w:rPr>
          <w:b/>
          <w:sz w:val="28"/>
          <w:szCs w:val="28"/>
        </w:rPr>
      </w:pPr>
    </w:p>
    <w:p w14:paraId="699920D6" w14:textId="77777777" w:rsidR="00137C3D" w:rsidRDefault="00137C3D" w:rsidP="00137C3D">
      <w:pPr>
        <w:jc w:val="center"/>
        <w:rPr>
          <w:b/>
          <w:sz w:val="28"/>
          <w:szCs w:val="28"/>
        </w:rPr>
      </w:pPr>
      <w:r w:rsidRPr="000533DA">
        <w:rPr>
          <w:b/>
          <w:sz w:val="28"/>
          <w:szCs w:val="28"/>
        </w:rPr>
        <w:t>ПОСТАНОВЛЕНИЕ</w:t>
      </w:r>
    </w:p>
    <w:p w14:paraId="328D9A58" w14:textId="77777777" w:rsidR="00137C3D" w:rsidRPr="000533DA" w:rsidRDefault="00137C3D" w:rsidP="00137C3D">
      <w:pPr>
        <w:jc w:val="center"/>
        <w:rPr>
          <w:b/>
          <w:sz w:val="28"/>
          <w:szCs w:val="28"/>
        </w:rPr>
      </w:pPr>
    </w:p>
    <w:p w14:paraId="7D66EB52" w14:textId="33B2B21E" w:rsidR="00137C3D" w:rsidRPr="000533DA" w:rsidRDefault="009F537F" w:rsidP="009F537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ст. Зеленчукская</w:t>
      </w:r>
      <w:r>
        <w:rPr>
          <w:sz w:val="28"/>
          <w:szCs w:val="28"/>
        </w:rPr>
        <w:tab/>
      </w:r>
      <w:r w:rsidR="00186C71">
        <w:rPr>
          <w:sz w:val="28"/>
          <w:szCs w:val="28"/>
        </w:rPr>
        <w:t xml:space="preserve">        </w:t>
      </w:r>
      <w:r w:rsidR="0054333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№ </w:t>
      </w:r>
    </w:p>
    <w:p w14:paraId="705EA252" w14:textId="77777777" w:rsidR="00137C3D" w:rsidRPr="000533DA" w:rsidRDefault="00137C3D" w:rsidP="00137C3D">
      <w:pPr>
        <w:jc w:val="center"/>
        <w:rPr>
          <w:sz w:val="28"/>
          <w:szCs w:val="28"/>
        </w:rPr>
      </w:pPr>
    </w:p>
    <w:p w14:paraId="7986159A" w14:textId="77777777" w:rsidR="00137C3D" w:rsidRDefault="00137C3D" w:rsidP="00186C7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86C71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186C71">
        <w:rPr>
          <w:rFonts w:ascii="Times New Roman" w:hAnsi="Times New Roman" w:cs="Times New Roman"/>
          <w:sz w:val="28"/>
          <w:szCs w:val="28"/>
        </w:rPr>
        <w:t>муниципальных</w:t>
      </w:r>
      <w:r w:rsidRPr="00186C71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</w:t>
      </w:r>
    </w:p>
    <w:bookmarkEnd w:id="0"/>
    <w:p w14:paraId="27F7B1DA" w14:textId="77777777" w:rsidR="00D22B86" w:rsidRPr="00186C71" w:rsidRDefault="00D22B86" w:rsidP="00186C7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46ECA3D" w14:textId="77777777" w:rsidR="00D22B86" w:rsidRDefault="00137C3D" w:rsidP="00D22B86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B86">
        <w:rPr>
          <w:rFonts w:ascii="Times New Roman" w:hAnsi="Times New Roman" w:cs="Times New Roman"/>
          <w:sz w:val="28"/>
          <w:szCs w:val="28"/>
        </w:rPr>
        <w:t>В соответствии с частью 2 статьи 22 Федерального закона</w:t>
      </w:r>
      <w:r w:rsidR="0054333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2B86">
        <w:rPr>
          <w:rFonts w:ascii="Times New Roman" w:hAnsi="Times New Roman" w:cs="Times New Roman"/>
          <w:sz w:val="28"/>
          <w:szCs w:val="28"/>
        </w:rPr>
        <w:t xml:space="preserve"> от 13</w:t>
      </w:r>
      <w:r w:rsidR="00543331">
        <w:rPr>
          <w:rFonts w:ascii="Times New Roman" w:hAnsi="Times New Roman" w:cs="Times New Roman"/>
          <w:sz w:val="28"/>
          <w:szCs w:val="28"/>
        </w:rPr>
        <w:t>.07.</w:t>
      </w:r>
      <w:r w:rsidRPr="00D22B86">
        <w:rPr>
          <w:rFonts w:ascii="Times New Roman" w:hAnsi="Times New Roman" w:cs="Times New Roman"/>
          <w:sz w:val="28"/>
          <w:szCs w:val="28"/>
        </w:rPr>
        <w:t xml:space="preserve">2020 № 189-ФЗ «О государственном (муниципальном) социальном заказе на оказание государственных (муниципальных) услуг в социальной сфере», </w:t>
      </w:r>
      <w:r w:rsidR="003144B4" w:rsidRPr="00D22B86">
        <w:rPr>
          <w:rFonts w:ascii="Times New Roman" w:hAnsi="Times New Roman" w:cs="Times New Roman"/>
          <w:sz w:val="28"/>
          <w:szCs w:val="28"/>
        </w:rPr>
        <w:t xml:space="preserve">частью 2 </w:t>
      </w:r>
      <w:r w:rsidRPr="00D22B86">
        <w:rPr>
          <w:rFonts w:ascii="Times New Roman" w:hAnsi="Times New Roman" w:cs="Times New Roman"/>
          <w:sz w:val="28"/>
          <w:szCs w:val="28"/>
        </w:rPr>
        <w:t>стать</w:t>
      </w:r>
      <w:r w:rsidR="003144B4" w:rsidRPr="00D22B86">
        <w:rPr>
          <w:rFonts w:ascii="Times New Roman" w:hAnsi="Times New Roman" w:cs="Times New Roman"/>
          <w:sz w:val="28"/>
          <w:szCs w:val="28"/>
        </w:rPr>
        <w:t>и</w:t>
      </w:r>
      <w:r w:rsidRPr="00D22B86">
        <w:rPr>
          <w:rFonts w:ascii="Times New Roman" w:hAnsi="Times New Roman" w:cs="Times New Roman"/>
          <w:sz w:val="28"/>
          <w:szCs w:val="28"/>
        </w:rPr>
        <w:t xml:space="preserve"> 78.4 Бюджетного кодекса Российской Федерации</w:t>
      </w:r>
      <w:r w:rsidR="009F537F" w:rsidRPr="00D22B86">
        <w:rPr>
          <w:rFonts w:ascii="Times New Roman" w:hAnsi="Times New Roman" w:cs="Times New Roman"/>
          <w:sz w:val="28"/>
          <w:szCs w:val="28"/>
        </w:rPr>
        <w:t xml:space="preserve"> </w:t>
      </w:r>
      <w:r w:rsidRPr="00D22B86">
        <w:rPr>
          <w:rFonts w:ascii="Times New Roman" w:hAnsi="Times New Roman" w:cs="Times New Roman"/>
          <w:sz w:val="28"/>
          <w:szCs w:val="28"/>
        </w:rPr>
        <w:t>администрация</w:t>
      </w:r>
      <w:r w:rsidR="009F537F" w:rsidRPr="00D22B86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</w:t>
      </w:r>
      <w:r w:rsidR="00D22B86" w:rsidRPr="00D22B86">
        <w:rPr>
          <w:rFonts w:ascii="Times New Roman" w:hAnsi="Times New Roman" w:cs="Times New Roman"/>
          <w:sz w:val="28"/>
          <w:szCs w:val="28"/>
        </w:rPr>
        <w:t>,</w:t>
      </w:r>
    </w:p>
    <w:p w14:paraId="09518265" w14:textId="77777777" w:rsidR="00D22B86" w:rsidRPr="00D22B86" w:rsidRDefault="00D22B86" w:rsidP="00D22B86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7041650" w14:textId="77777777" w:rsidR="00E8791B" w:rsidRDefault="00E8791B" w:rsidP="00E8791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12D8C8B1" w14:textId="77777777" w:rsidR="00D22B86" w:rsidRPr="00D22B86" w:rsidRDefault="00D22B86" w:rsidP="00D22B8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2197E8AC" w14:textId="77777777" w:rsidR="00137C3D" w:rsidRDefault="00137C3D" w:rsidP="002C0939">
      <w:pPr>
        <w:ind w:firstLine="851"/>
        <w:jc w:val="both"/>
        <w:rPr>
          <w:sz w:val="28"/>
          <w:szCs w:val="28"/>
          <w:lang w:eastAsia="en-US"/>
        </w:rPr>
      </w:pPr>
      <w:r w:rsidRPr="007468CA">
        <w:rPr>
          <w:sz w:val="28"/>
          <w:szCs w:val="28"/>
        </w:rPr>
        <w:t xml:space="preserve">1. </w:t>
      </w:r>
      <w:r>
        <w:rPr>
          <w:sz w:val="28"/>
          <w:szCs w:val="28"/>
          <w:lang w:eastAsia="en-US"/>
        </w:rPr>
        <w:t xml:space="preserve">Утвердить прилагаемый Порядок </w:t>
      </w:r>
      <w:r w:rsidRPr="00DA58E8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>
        <w:rPr>
          <w:bCs/>
          <w:sz w:val="28"/>
          <w:szCs w:val="28"/>
        </w:rPr>
        <w:t>муниципальных</w:t>
      </w:r>
      <w:r w:rsidRPr="00DA58E8">
        <w:rPr>
          <w:bCs/>
          <w:sz w:val="28"/>
          <w:szCs w:val="28"/>
        </w:rPr>
        <w:t xml:space="preserve"> услуг в социальной сфере в соответствии с социальным сертификатом</w:t>
      </w:r>
      <w:r w:rsidR="00501013">
        <w:rPr>
          <w:bCs/>
          <w:sz w:val="28"/>
          <w:szCs w:val="28"/>
        </w:rPr>
        <w:t xml:space="preserve"> согласно приложению</w:t>
      </w:r>
      <w:r>
        <w:rPr>
          <w:bCs/>
          <w:sz w:val="28"/>
          <w:szCs w:val="28"/>
        </w:rPr>
        <w:t>.</w:t>
      </w:r>
    </w:p>
    <w:p w14:paraId="58D52CAB" w14:textId="0EFF330A" w:rsidR="001E3F07" w:rsidRPr="001E3F07" w:rsidRDefault="001E3F07" w:rsidP="001E3F07">
      <w:pPr>
        <w:pStyle w:val="af0"/>
        <w:widowControl w:val="0"/>
        <w:numPr>
          <w:ilvl w:val="0"/>
          <w:numId w:val="4"/>
        </w:numPr>
        <w:suppressAutoHyphens/>
        <w:autoSpaceDN w:val="0"/>
        <w:ind w:left="0" w:firstLine="851"/>
        <w:jc w:val="both"/>
        <w:textAlignment w:val="baseline"/>
        <w:rPr>
          <w:rFonts w:eastAsia="Arial Unicode MS"/>
          <w:kern w:val="3"/>
          <w:sz w:val="28"/>
        </w:rPr>
      </w:pPr>
      <w:r w:rsidRPr="001E3F07">
        <w:rPr>
          <w:sz w:val="28"/>
          <w:szCs w:val="28"/>
        </w:rPr>
        <w:t xml:space="preserve">Разместить настоящее постановление на официальном                        сайте администрации Зеленчукского муниципального района </w:t>
      </w:r>
      <w:hyperlink r:id="rId9" w:history="1">
        <w:r w:rsidRPr="00C87BE0">
          <w:rPr>
            <w:rStyle w:val="aa"/>
            <w:sz w:val="28"/>
            <w:szCs w:val="28"/>
            <w:lang w:val="en-US"/>
          </w:rPr>
          <w:t>www</w:t>
        </w:r>
        <w:r w:rsidRPr="00C87BE0">
          <w:rPr>
            <w:rStyle w:val="aa"/>
            <w:sz w:val="28"/>
            <w:szCs w:val="28"/>
          </w:rPr>
          <w:t>.</w:t>
        </w:r>
        <w:r w:rsidRPr="00C87BE0">
          <w:rPr>
            <w:rStyle w:val="aa"/>
            <w:sz w:val="28"/>
            <w:szCs w:val="28"/>
            <w:lang w:val="en-US"/>
          </w:rPr>
          <w:t>zelenchukadminis</w:t>
        </w:r>
        <w:r w:rsidRPr="00C87BE0">
          <w:rPr>
            <w:rStyle w:val="aa"/>
            <w:sz w:val="28"/>
            <w:szCs w:val="28"/>
          </w:rPr>
          <w:t>.</w:t>
        </w:r>
        <w:r w:rsidRPr="00C87BE0">
          <w:rPr>
            <w:rStyle w:val="aa"/>
            <w:sz w:val="28"/>
            <w:szCs w:val="28"/>
            <w:lang w:val="en-US"/>
          </w:rPr>
          <w:t>ru</w:t>
        </w:r>
      </w:hyperlink>
      <w:r w:rsidRPr="001E3F07">
        <w:rPr>
          <w:sz w:val="28"/>
          <w:szCs w:val="28"/>
        </w:rPr>
        <w:t>.</w:t>
      </w:r>
    </w:p>
    <w:p w14:paraId="7B3AC6B7" w14:textId="77777777" w:rsidR="001E3F07" w:rsidRPr="001E3F07" w:rsidRDefault="001E3F07" w:rsidP="001E3F07">
      <w:pPr>
        <w:pStyle w:val="af0"/>
        <w:widowControl w:val="0"/>
        <w:numPr>
          <w:ilvl w:val="0"/>
          <w:numId w:val="4"/>
        </w:numPr>
        <w:suppressAutoHyphens/>
        <w:autoSpaceDN w:val="0"/>
        <w:ind w:left="0" w:firstLine="851"/>
        <w:jc w:val="both"/>
        <w:textAlignment w:val="baseline"/>
        <w:rPr>
          <w:rFonts w:eastAsia="Arial Unicode MS"/>
          <w:kern w:val="3"/>
          <w:sz w:val="28"/>
        </w:rPr>
      </w:pPr>
      <w:r w:rsidRPr="001E3F07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14:paraId="6E689C0E" w14:textId="4C6FE1EB" w:rsidR="001E3F07" w:rsidRPr="001E3F07" w:rsidRDefault="001E3F07" w:rsidP="001E3F07">
      <w:pPr>
        <w:pStyle w:val="af0"/>
        <w:widowControl w:val="0"/>
        <w:numPr>
          <w:ilvl w:val="0"/>
          <w:numId w:val="4"/>
        </w:numPr>
        <w:suppressAutoHyphens/>
        <w:autoSpaceDN w:val="0"/>
        <w:ind w:left="0" w:firstLine="851"/>
        <w:jc w:val="both"/>
        <w:textAlignment w:val="baseline"/>
        <w:rPr>
          <w:rFonts w:eastAsia="Arial Unicode MS"/>
          <w:kern w:val="3"/>
          <w:sz w:val="28"/>
        </w:rPr>
      </w:pPr>
      <w:r w:rsidRPr="001E3F07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Зеленчукского муниципального района, курирующего данные вопросы.  </w:t>
      </w:r>
    </w:p>
    <w:p w14:paraId="40F9EF24" w14:textId="3E37B900" w:rsidR="009F537F" w:rsidRDefault="009F537F" w:rsidP="001E3F07">
      <w:pPr>
        <w:suppressAutoHyphens/>
        <w:ind w:firstLine="851"/>
        <w:jc w:val="both"/>
        <w:rPr>
          <w:szCs w:val="28"/>
          <w:lang w:eastAsia="en-US"/>
        </w:rPr>
      </w:pPr>
      <w:r w:rsidRPr="006F26CD">
        <w:rPr>
          <w:szCs w:val="28"/>
          <w:lang w:eastAsia="en-US"/>
        </w:rPr>
        <w:t xml:space="preserve"> </w:t>
      </w:r>
    </w:p>
    <w:p w14:paraId="4F58191C" w14:textId="77777777" w:rsidR="00EE091E" w:rsidRPr="006F26CD" w:rsidRDefault="00EE091E" w:rsidP="009F537F">
      <w:pPr>
        <w:ind w:firstLine="709"/>
        <w:rPr>
          <w:szCs w:val="28"/>
          <w:lang w:eastAsia="en-US"/>
        </w:rPr>
      </w:pPr>
    </w:p>
    <w:p w14:paraId="01C829A2" w14:textId="77777777" w:rsidR="009F537F" w:rsidRPr="009C4635" w:rsidRDefault="0015374B" w:rsidP="009C4635">
      <w:pPr>
        <w:pStyle w:val="ae"/>
        <w:rPr>
          <w:rFonts w:ascii="Times New Roman" w:hAnsi="Times New Roman" w:cs="Times New Roman"/>
          <w:sz w:val="28"/>
          <w:szCs w:val="28"/>
        </w:rPr>
      </w:pPr>
      <w:r w:rsidRPr="009C4635">
        <w:rPr>
          <w:rFonts w:ascii="Times New Roman" w:hAnsi="Times New Roman" w:cs="Times New Roman"/>
          <w:sz w:val="28"/>
          <w:szCs w:val="28"/>
        </w:rPr>
        <w:t>Глава</w:t>
      </w:r>
      <w:r w:rsidR="009F537F" w:rsidRPr="009C46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76F1D2E3" w14:textId="77777777" w:rsidR="009F537F" w:rsidRPr="009C4635" w:rsidRDefault="009F537F" w:rsidP="009C4635">
      <w:pPr>
        <w:pStyle w:val="ae"/>
        <w:rPr>
          <w:rFonts w:ascii="Times New Roman" w:hAnsi="Times New Roman" w:cs="Times New Roman"/>
          <w:sz w:val="28"/>
          <w:szCs w:val="28"/>
        </w:rPr>
        <w:sectPr w:rsidR="009F537F" w:rsidRPr="009C4635" w:rsidSect="00B93341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  <w:r w:rsidRPr="009C4635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9C4635">
        <w:rPr>
          <w:rFonts w:ascii="Times New Roman" w:hAnsi="Times New Roman" w:cs="Times New Roman"/>
          <w:sz w:val="28"/>
          <w:szCs w:val="28"/>
        </w:rPr>
        <w:tab/>
      </w:r>
      <w:r w:rsidRPr="009C4635">
        <w:rPr>
          <w:rFonts w:ascii="Times New Roman" w:hAnsi="Times New Roman" w:cs="Times New Roman"/>
          <w:sz w:val="28"/>
          <w:szCs w:val="28"/>
        </w:rPr>
        <w:tab/>
      </w:r>
      <w:r w:rsidRPr="009C4635">
        <w:rPr>
          <w:rFonts w:ascii="Times New Roman" w:hAnsi="Times New Roman" w:cs="Times New Roman"/>
          <w:sz w:val="28"/>
          <w:szCs w:val="28"/>
        </w:rPr>
        <w:tab/>
      </w:r>
      <w:r w:rsidRPr="009C4635">
        <w:rPr>
          <w:rFonts w:ascii="Times New Roman" w:hAnsi="Times New Roman" w:cs="Times New Roman"/>
          <w:sz w:val="28"/>
          <w:szCs w:val="28"/>
        </w:rPr>
        <w:tab/>
        <w:t>А.А. Шайдаров</w:t>
      </w:r>
    </w:p>
    <w:p w14:paraId="363440A9" w14:textId="77777777" w:rsidR="002146EB" w:rsidRDefault="002146EB" w:rsidP="002146EB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Pr="00F5788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883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0DA1570F" w14:textId="77777777" w:rsidR="002146EB" w:rsidRDefault="002146EB" w:rsidP="002146EB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F57883">
        <w:rPr>
          <w:rFonts w:ascii="Times New Roman" w:hAnsi="Times New Roman"/>
          <w:sz w:val="28"/>
          <w:szCs w:val="28"/>
        </w:rPr>
        <w:t xml:space="preserve">администрации Зеленчукского 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01958EC1" w14:textId="77777777" w:rsidR="002146EB" w:rsidRPr="00F57883" w:rsidRDefault="002146EB" w:rsidP="002146EB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F57883">
        <w:rPr>
          <w:rFonts w:ascii="Times New Roman" w:hAnsi="Times New Roman"/>
          <w:sz w:val="28"/>
          <w:szCs w:val="28"/>
        </w:rPr>
        <w:t xml:space="preserve">муниципального района        </w:t>
      </w:r>
    </w:p>
    <w:p w14:paraId="61922D58" w14:textId="77777777" w:rsidR="00C05841" w:rsidRPr="002146EB" w:rsidRDefault="002146EB" w:rsidP="002146E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     </w:t>
      </w:r>
      <w:r w:rsidRPr="002146EB">
        <w:rPr>
          <w:rFonts w:ascii="Times New Roman" w:hAnsi="Times New Roman"/>
          <w:b w:val="0"/>
          <w:bCs/>
          <w:sz w:val="28"/>
          <w:szCs w:val="28"/>
        </w:rPr>
        <w:t>от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</w:t>
      </w:r>
      <w:r w:rsidRPr="002146EB">
        <w:rPr>
          <w:rFonts w:ascii="Times New Roman" w:hAnsi="Times New Roman"/>
          <w:b w:val="0"/>
          <w:bCs/>
          <w:sz w:val="28"/>
          <w:szCs w:val="28"/>
        </w:rPr>
        <w:t xml:space="preserve">  №                        </w:t>
      </w:r>
    </w:p>
    <w:p w14:paraId="3FE281C1" w14:textId="77777777" w:rsidR="002146EB" w:rsidRDefault="002146EB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6F98A6EC" w14:textId="77777777"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14:paraId="4E489575" w14:textId="77777777" w:rsidR="00566B09" w:rsidRPr="002146EB" w:rsidRDefault="00D93C64" w:rsidP="00C426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46EB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 w:rsidR="004C2AF0" w:rsidRPr="002146E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146EB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2146EB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2146EB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C4263E" w:rsidRPr="002146EB">
        <w:rPr>
          <w:rFonts w:ascii="Times New Roman" w:hAnsi="Times New Roman" w:cs="Times New Roman"/>
          <w:b w:val="0"/>
          <w:sz w:val="28"/>
          <w:szCs w:val="28"/>
        </w:rPr>
        <w:t>оплату соглашения о возмещени</w:t>
      </w:r>
      <w:r w:rsidR="00B65554" w:rsidRPr="002146EB">
        <w:rPr>
          <w:rFonts w:ascii="Times New Roman" w:hAnsi="Times New Roman" w:cs="Times New Roman"/>
          <w:b w:val="0"/>
          <w:sz w:val="28"/>
          <w:szCs w:val="28"/>
        </w:rPr>
        <w:t>и</w:t>
      </w:r>
      <w:r w:rsidR="00C4263E" w:rsidRPr="002146EB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с оказанием </w:t>
      </w:r>
      <w:r w:rsidR="003144B4" w:rsidRPr="002146EB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2146EB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в соответствии </w:t>
      </w:r>
      <w:r w:rsidR="00C05841" w:rsidRPr="002146EB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2146EB">
        <w:rPr>
          <w:rFonts w:ascii="Times New Roman" w:hAnsi="Times New Roman" w:cs="Times New Roman"/>
          <w:b w:val="0"/>
          <w:sz w:val="28"/>
          <w:szCs w:val="28"/>
        </w:rPr>
        <w:t xml:space="preserve">с социальным сертификатом </w:t>
      </w:r>
    </w:p>
    <w:p w14:paraId="519A8EBB" w14:textId="77777777" w:rsidR="00C4263E" w:rsidRPr="00AD2233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16284FC" w14:textId="77777777" w:rsidR="00566B09" w:rsidRPr="00AD2233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AD2233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н</w:t>
      </w:r>
      <w:r w:rsidR="009563DF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3144B4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AD22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разработан в соответствии со статьей 78 Бюджетного кодекса Российской Федерации,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от 13.07.2020</w:t>
      </w:r>
      <w:r w:rsidR="005433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AD223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B94845A" w14:textId="77777777" w:rsidR="00647F24" w:rsidRPr="00AD2233" w:rsidRDefault="008F3AFC" w:rsidP="00AD1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="006F05E5">
        <w:rPr>
          <w:b/>
          <w:sz w:val="28"/>
          <w:szCs w:val="28"/>
        </w:rPr>
        <w:t xml:space="preserve"> </w:t>
      </w:r>
      <w:r w:rsidR="001860D8" w:rsidRPr="00AD2233">
        <w:rPr>
          <w:sz w:val="28"/>
          <w:szCs w:val="28"/>
        </w:rPr>
        <w:t>2. </w:t>
      </w:r>
      <w:r w:rsidR="00AD10BC" w:rsidRPr="00AD2233">
        <w:rPr>
          <w:sz w:val="28"/>
          <w:szCs w:val="28"/>
        </w:rPr>
        <w:t xml:space="preserve">Целью предоставления субсидии </w:t>
      </w:r>
      <w:r w:rsidR="004C2AF0" w:rsidRPr="00AD2233">
        <w:rPr>
          <w:sz w:val="28"/>
          <w:szCs w:val="28"/>
        </w:rPr>
        <w:t>юридическим лицам</w:t>
      </w:r>
      <w:r w:rsidR="00C4263E" w:rsidRPr="00AD2233">
        <w:rPr>
          <w:sz w:val="28"/>
          <w:szCs w:val="28"/>
        </w:rPr>
        <w:t>,</w:t>
      </w:r>
      <w:r w:rsidR="004C2AF0" w:rsidRPr="00AD2233">
        <w:rPr>
          <w:sz w:val="28"/>
          <w:szCs w:val="28"/>
        </w:rPr>
        <w:t xml:space="preserve"> </w:t>
      </w:r>
      <w:r w:rsidR="00C4263E" w:rsidRPr="00AD2233">
        <w:rPr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4C2AF0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(далее – получатели субсидии)</w:t>
      </w:r>
      <w:r w:rsidR="009563DF">
        <w:rPr>
          <w:sz w:val="28"/>
          <w:szCs w:val="28"/>
        </w:rPr>
        <w:t xml:space="preserve"> является</w:t>
      </w:r>
      <w:r w:rsidR="003A392D" w:rsidRPr="00AD2233">
        <w:rPr>
          <w:sz w:val="28"/>
          <w:szCs w:val="28"/>
        </w:rPr>
        <w:t xml:space="preserve"> </w:t>
      </w:r>
      <w:r w:rsidR="00B65554">
        <w:rPr>
          <w:sz w:val="28"/>
          <w:szCs w:val="28"/>
        </w:rPr>
        <w:t>исполнени</w:t>
      </w:r>
      <w:r w:rsidR="0068675D">
        <w:rPr>
          <w:sz w:val="28"/>
          <w:szCs w:val="28"/>
        </w:rPr>
        <w:t>е</w:t>
      </w:r>
      <w:r w:rsidR="00B65554">
        <w:rPr>
          <w:sz w:val="28"/>
          <w:szCs w:val="28"/>
        </w:rPr>
        <w:t xml:space="preserve"> </w:t>
      </w:r>
      <w:r w:rsidR="003144B4" w:rsidRPr="00AD2233">
        <w:rPr>
          <w:sz w:val="28"/>
          <w:szCs w:val="28"/>
        </w:rPr>
        <w:t>муниципально</w:t>
      </w:r>
      <w:r w:rsidR="003144B4">
        <w:rPr>
          <w:sz w:val="28"/>
          <w:szCs w:val="28"/>
        </w:rPr>
        <w:t xml:space="preserve">го </w:t>
      </w:r>
      <w:r w:rsidR="00B65554">
        <w:rPr>
          <w:sz w:val="28"/>
          <w:szCs w:val="28"/>
        </w:rPr>
        <w:t>социального заказа на оказание</w:t>
      </w:r>
      <w:r w:rsidR="00544138">
        <w:rPr>
          <w:sz w:val="28"/>
          <w:szCs w:val="28"/>
        </w:rPr>
        <w:t xml:space="preserve"> </w:t>
      </w:r>
      <w:bookmarkStart w:id="1" w:name="_Hlk134803688"/>
      <w:r w:rsidR="00544138">
        <w:rPr>
          <w:sz w:val="28"/>
          <w:szCs w:val="28"/>
        </w:rPr>
        <w:t>муниципальной услуги</w:t>
      </w:r>
      <w:r w:rsidR="005E01DD">
        <w:rPr>
          <w:sz w:val="28"/>
          <w:szCs w:val="28"/>
        </w:rPr>
        <w:t xml:space="preserve"> в социальной сфере</w:t>
      </w:r>
      <w:r w:rsidR="00544138">
        <w:rPr>
          <w:sz w:val="28"/>
          <w:szCs w:val="28"/>
        </w:rPr>
        <w:t xml:space="preserve"> «Реализация дополнительных общеразвивающих программ»</w:t>
      </w:r>
      <w:r w:rsidR="00F02F02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(</w:t>
      </w:r>
      <w:r w:rsidR="00912B4E" w:rsidRPr="00AD2233">
        <w:rPr>
          <w:sz w:val="28"/>
          <w:szCs w:val="28"/>
        </w:rPr>
        <w:t>далее</w:t>
      </w:r>
      <w:r w:rsidR="003144B4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 xml:space="preserve">– </w:t>
      </w:r>
      <w:r w:rsidR="003144B4" w:rsidRPr="00AD2233">
        <w:rPr>
          <w:sz w:val="28"/>
          <w:szCs w:val="28"/>
        </w:rPr>
        <w:t>муниципальн</w:t>
      </w:r>
      <w:r w:rsidR="003144B4">
        <w:rPr>
          <w:sz w:val="28"/>
          <w:szCs w:val="28"/>
        </w:rPr>
        <w:t>ая</w:t>
      </w:r>
      <w:r w:rsidR="003144B4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услуга)</w:t>
      </w:r>
      <w:r w:rsidRPr="00AD2233">
        <w:rPr>
          <w:sz w:val="28"/>
          <w:szCs w:val="28"/>
        </w:rPr>
        <w:t xml:space="preserve"> </w:t>
      </w:r>
      <w:bookmarkEnd w:id="1"/>
      <w:r w:rsidRPr="00AD2233">
        <w:rPr>
          <w:sz w:val="28"/>
          <w:szCs w:val="28"/>
        </w:rPr>
        <w:t>в соответствии с социальным сертификатом</w:t>
      </w:r>
      <w:r w:rsidR="00F02F02" w:rsidRPr="00AD2233">
        <w:rPr>
          <w:sz w:val="28"/>
          <w:szCs w:val="28"/>
        </w:rPr>
        <w:t>.</w:t>
      </w:r>
      <w:r w:rsidRPr="00AD2233">
        <w:rPr>
          <w:sz w:val="28"/>
          <w:szCs w:val="28"/>
        </w:rPr>
        <w:t xml:space="preserve"> </w:t>
      </w:r>
    </w:p>
    <w:p w14:paraId="7BA62B23" w14:textId="77777777" w:rsidR="00E1399B" w:rsidRDefault="00B565D5" w:rsidP="00E13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sz w:val="28"/>
          <w:szCs w:val="28"/>
        </w:rPr>
        <w:tab/>
      </w:r>
      <w:r w:rsidR="006F05E5"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>3. </w:t>
      </w:r>
      <w:r w:rsidR="00E1399B" w:rsidRPr="00AD2233">
        <w:rPr>
          <w:sz w:val="28"/>
          <w:szCs w:val="28"/>
        </w:rPr>
        <w:t xml:space="preserve">Предоставление </w:t>
      </w:r>
      <w:r w:rsidR="00C4263E" w:rsidRPr="00AD2233">
        <w:rPr>
          <w:sz w:val="28"/>
          <w:szCs w:val="28"/>
        </w:rPr>
        <w:t>с</w:t>
      </w:r>
      <w:r w:rsidR="00E1399B" w:rsidRPr="00AD2233">
        <w:rPr>
          <w:sz w:val="28"/>
          <w:szCs w:val="28"/>
        </w:rPr>
        <w:t xml:space="preserve">убсидии осуществляется в пределах бюджетных ассигнований, предусмотренных </w:t>
      </w:r>
      <w:r w:rsidR="00544138">
        <w:rPr>
          <w:sz w:val="28"/>
          <w:szCs w:val="28"/>
        </w:rPr>
        <w:t xml:space="preserve">решением </w:t>
      </w:r>
      <w:bookmarkStart w:id="2" w:name="_Hlk134803721"/>
      <w:r w:rsidR="001810C4">
        <w:rPr>
          <w:sz w:val="28"/>
          <w:szCs w:val="28"/>
        </w:rPr>
        <w:t xml:space="preserve">Советом депутатов Зеленчукского муниципального района Карачаево-Черкесской Республики </w:t>
      </w:r>
      <w:bookmarkEnd w:id="2"/>
      <w:r w:rsidR="001810C4">
        <w:rPr>
          <w:iCs/>
          <w:sz w:val="28"/>
          <w:szCs w:val="28"/>
        </w:rPr>
        <w:t>и</w:t>
      </w:r>
      <w:r w:rsidR="00E1399B" w:rsidRPr="00AD2233">
        <w:rPr>
          <w:sz w:val="28"/>
          <w:szCs w:val="28"/>
        </w:rPr>
        <w:t xml:space="preserve"> доведенных </w:t>
      </w:r>
      <w:r w:rsidR="00B63D65" w:rsidRPr="00AD2233">
        <w:rPr>
          <w:sz w:val="28"/>
          <w:szCs w:val="28"/>
        </w:rPr>
        <w:t>на цели</w:t>
      </w:r>
      <w:r w:rsidR="00E73E1A">
        <w:rPr>
          <w:sz w:val="28"/>
          <w:szCs w:val="28"/>
        </w:rPr>
        <w:t>, указанные в пункте 2 настоящего Порядка,</w:t>
      </w:r>
      <w:r w:rsidR="009A12EF">
        <w:rPr>
          <w:sz w:val="28"/>
          <w:szCs w:val="28"/>
        </w:rPr>
        <w:t xml:space="preserve"> </w:t>
      </w:r>
      <w:r w:rsidR="00B368C0">
        <w:rPr>
          <w:sz w:val="28"/>
          <w:szCs w:val="28"/>
        </w:rPr>
        <w:t>У</w:t>
      </w:r>
      <w:r w:rsidR="009A12EF" w:rsidRPr="009A12EF">
        <w:rPr>
          <w:sz w:val="28"/>
          <w:szCs w:val="28"/>
        </w:rPr>
        <w:t>правление</w:t>
      </w:r>
      <w:r w:rsidR="00B368C0">
        <w:rPr>
          <w:sz w:val="28"/>
          <w:szCs w:val="28"/>
        </w:rPr>
        <w:t>м</w:t>
      </w:r>
      <w:r w:rsidR="009A12EF" w:rsidRPr="009A12EF">
        <w:rPr>
          <w:sz w:val="28"/>
          <w:szCs w:val="28"/>
        </w:rPr>
        <w:t xml:space="preserve"> образования</w:t>
      </w:r>
      <w:r w:rsidR="00B63D65" w:rsidRPr="009A12EF">
        <w:rPr>
          <w:sz w:val="28"/>
          <w:szCs w:val="28"/>
        </w:rPr>
        <w:t xml:space="preserve"> </w:t>
      </w:r>
      <w:r w:rsidR="001810C4" w:rsidRPr="009A12EF">
        <w:rPr>
          <w:sz w:val="28"/>
          <w:szCs w:val="28"/>
        </w:rPr>
        <w:t>администрации</w:t>
      </w:r>
      <w:r w:rsidR="001810C4">
        <w:rPr>
          <w:sz w:val="28"/>
          <w:szCs w:val="28"/>
        </w:rPr>
        <w:t xml:space="preserve"> Зеленчукского муниципального района </w:t>
      </w:r>
      <w:r w:rsidR="00E1399B" w:rsidRPr="00AD2233">
        <w:rPr>
          <w:sz w:val="28"/>
          <w:szCs w:val="28"/>
        </w:rPr>
        <w:t>(далее</w:t>
      </w:r>
      <w:r w:rsidR="003144B4">
        <w:rPr>
          <w:sz w:val="28"/>
          <w:szCs w:val="28"/>
        </w:rPr>
        <w:t xml:space="preserve"> </w:t>
      </w:r>
      <w:r w:rsidR="001A66BA" w:rsidRPr="00AD2233">
        <w:rPr>
          <w:sz w:val="28"/>
          <w:szCs w:val="28"/>
        </w:rPr>
        <w:t xml:space="preserve">–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="00E1399B" w:rsidRPr="00AD2233">
        <w:rPr>
          <w:sz w:val="28"/>
          <w:szCs w:val="28"/>
        </w:rPr>
        <w:t>) лимитов бюджетных обязательств</w:t>
      </w:r>
      <w:r w:rsidR="00B63D65" w:rsidRPr="00AD2233">
        <w:rPr>
          <w:sz w:val="28"/>
          <w:szCs w:val="28"/>
        </w:rPr>
        <w:t>.</w:t>
      </w:r>
    </w:p>
    <w:p w14:paraId="30D1D1A1" w14:textId="77777777" w:rsidR="0021516C" w:rsidRPr="00CF0F16" w:rsidRDefault="007E2A7E" w:rsidP="006F05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083" w:rsidRPr="00CF0F16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CF0F16">
        <w:rPr>
          <w:sz w:val="28"/>
          <w:szCs w:val="28"/>
        </w:rPr>
        <w:t xml:space="preserve">оказание </w:t>
      </w:r>
      <w:r w:rsidR="00E54237" w:rsidRPr="00CF0F16">
        <w:rPr>
          <w:sz w:val="28"/>
          <w:szCs w:val="28"/>
        </w:rPr>
        <w:t xml:space="preserve">в соответствии </w:t>
      </w:r>
      <w:r w:rsidR="00CF0F16" w:rsidRPr="00CF0F16">
        <w:rPr>
          <w:sz w:val="28"/>
          <w:szCs w:val="28"/>
        </w:rPr>
        <w:t xml:space="preserve">с </w:t>
      </w:r>
      <w:r w:rsidR="00544138" w:rsidRPr="00544138">
        <w:rPr>
          <w:iCs/>
          <w:sz w:val="28"/>
          <w:szCs w:val="28"/>
        </w:rPr>
        <w:t>Требованиями к условиям и порядку оказания</w:t>
      </w:r>
      <w:r w:rsidR="00CF0F16" w:rsidRPr="00544138">
        <w:rPr>
          <w:iCs/>
          <w:sz w:val="28"/>
          <w:szCs w:val="28"/>
        </w:rPr>
        <w:t xml:space="preserve"> </w:t>
      </w:r>
      <w:r w:rsidR="003144B4" w:rsidRPr="00544138">
        <w:rPr>
          <w:iCs/>
          <w:sz w:val="28"/>
          <w:szCs w:val="28"/>
        </w:rPr>
        <w:t>муниципальной</w:t>
      </w:r>
      <w:r w:rsidR="00CF0F16" w:rsidRPr="00544138">
        <w:rPr>
          <w:iCs/>
          <w:sz w:val="28"/>
          <w:szCs w:val="28"/>
        </w:rPr>
        <w:t xml:space="preserve"> услуги</w:t>
      </w:r>
      <w:r w:rsidR="00544138" w:rsidRPr="00544138">
        <w:rPr>
          <w:iCs/>
          <w:sz w:val="28"/>
          <w:szCs w:val="28"/>
        </w:rPr>
        <w:t xml:space="preserve"> «Реализация дополнительных общеразвивающих программ</w:t>
      </w:r>
      <w:r w:rsidR="00544138">
        <w:rPr>
          <w:iCs/>
          <w:sz w:val="28"/>
          <w:szCs w:val="28"/>
        </w:rPr>
        <w:t xml:space="preserve">», утвержденными </w:t>
      </w:r>
      <w:r w:rsidR="00544138" w:rsidRPr="001810C4">
        <w:rPr>
          <w:sz w:val="28"/>
          <w:szCs w:val="28"/>
        </w:rPr>
        <w:t>муниципальным правовым актом</w:t>
      </w:r>
      <w:r w:rsidR="00544138">
        <w:rPr>
          <w:iCs/>
          <w:sz w:val="28"/>
          <w:szCs w:val="28"/>
        </w:rPr>
        <w:t xml:space="preserve"> уполномоченного органа (далее – Требования </w:t>
      </w:r>
      <w:r w:rsidR="00544138" w:rsidRPr="00544138">
        <w:rPr>
          <w:iCs/>
          <w:sz w:val="28"/>
          <w:szCs w:val="28"/>
        </w:rPr>
        <w:t>к условиям и порядку</w:t>
      </w:r>
      <w:r w:rsidR="00544138">
        <w:rPr>
          <w:iCs/>
          <w:sz w:val="28"/>
          <w:szCs w:val="28"/>
        </w:rPr>
        <w:t>)</w:t>
      </w:r>
      <w:r w:rsidR="00CF0F16" w:rsidRPr="0056277A">
        <w:rPr>
          <w:i/>
          <w:sz w:val="28"/>
          <w:szCs w:val="28"/>
        </w:rPr>
        <w:t>,</w:t>
      </w:r>
      <w:r w:rsidR="00E54237" w:rsidRPr="00CF0F16">
        <w:rPr>
          <w:sz w:val="28"/>
          <w:szCs w:val="28"/>
        </w:rPr>
        <w:t xml:space="preserve"> </w:t>
      </w:r>
      <w:r w:rsidR="003144B4">
        <w:rPr>
          <w:sz w:val="28"/>
          <w:szCs w:val="28"/>
        </w:rPr>
        <w:t>муниципальной</w:t>
      </w:r>
      <w:r w:rsidR="004A113A" w:rsidRPr="00CF0F16">
        <w:rPr>
          <w:sz w:val="28"/>
          <w:szCs w:val="28"/>
        </w:rPr>
        <w:t xml:space="preserve"> услуги </w:t>
      </w:r>
      <w:r w:rsidR="00163083" w:rsidRPr="00CF0F16">
        <w:rPr>
          <w:sz w:val="28"/>
          <w:szCs w:val="28"/>
        </w:rPr>
        <w:t>потребител</w:t>
      </w:r>
      <w:r w:rsidR="004A113A" w:rsidRPr="00CF0F16">
        <w:rPr>
          <w:sz w:val="28"/>
          <w:szCs w:val="28"/>
        </w:rPr>
        <w:t>ям</w:t>
      </w:r>
      <w:r w:rsidR="00163083" w:rsidRPr="00CF0F16">
        <w:rPr>
          <w:sz w:val="28"/>
          <w:szCs w:val="28"/>
        </w:rPr>
        <w:t xml:space="preserve"> </w:t>
      </w:r>
      <w:r w:rsidR="00C4263E" w:rsidRPr="00CF0F16">
        <w:rPr>
          <w:sz w:val="28"/>
          <w:szCs w:val="28"/>
        </w:rPr>
        <w:t>услуг</w:t>
      </w:r>
      <w:r w:rsidR="0021516C" w:rsidRPr="00CF0F16">
        <w:rPr>
          <w:sz w:val="28"/>
          <w:szCs w:val="28"/>
        </w:rPr>
        <w:t>,</w:t>
      </w:r>
      <w:r w:rsidR="004A113A" w:rsidRPr="00CF0F16">
        <w:rPr>
          <w:sz w:val="28"/>
          <w:szCs w:val="28"/>
        </w:rPr>
        <w:t xml:space="preserve"> предъявивши</w:t>
      </w:r>
      <w:r w:rsidR="00FE5C0A" w:rsidRPr="00CF0F16">
        <w:rPr>
          <w:sz w:val="28"/>
          <w:szCs w:val="28"/>
        </w:rPr>
        <w:t>м</w:t>
      </w:r>
      <w:r w:rsidR="00B65554" w:rsidRPr="00CF0F16">
        <w:rPr>
          <w:sz w:val="28"/>
          <w:szCs w:val="28"/>
        </w:rPr>
        <w:t xml:space="preserve"> получателю субсидии</w:t>
      </w:r>
      <w:r w:rsidR="004A113A" w:rsidRPr="00CF0F16">
        <w:rPr>
          <w:sz w:val="28"/>
          <w:szCs w:val="28"/>
        </w:rPr>
        <w:t xml:space="preserve"> </w:t>
      </w:r>
      <w:r w:rsidR="0021516C" w:rsidRPr="00CF0F16">
        <w:rPr>
          <w:sz w:val="28"/>
          <w:szCs w:val="28"/>
        </w:rPr>
        <w:t>социальны</w:t>
      </w:r>
      <w:r w:rsidR="004A113A" w:rsidRPr="00CF0F16">
        <w:rPr>
          <w:sz w:val="28"/>
          <w:szCs w:val="28"/>
        </w:rPr>
        <w:t>й</w:t>
      </w:r>
      <w:r w:rsidR="0021516C" w:rsidRPr="00CF0F16">
        <w:rPr>
          <w:sz w:val="28"/>
          <w:szCs w:val="28"/>
        </w:rPr>
        <w:t xml:space="preserve"> сертификат</w:t>
      </w:r>
      <w:r w:rsidR="00C4263E" w:rsidRPr="00CF0F16">
        <w:rPr>
          <w:sz w:val="28"/>
          <w:szCs w:val="28"/>
        </w:rPr>
        <w:t>.</w:t>
      </w:r>
    </w:p>
    <w:p w14:paraId="7C63E753" w14:textId="3422749F" w:rsidR="007B4256" w:rsidRPr="009A1923" w:rsidRDefault="007E2A7E" w:rsidP="006F05E5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3595" w:rsidRPr="00AD2233">
        <w:rPr>
          <w:rFonts w:ascii="Times New Roman" w:hAnsi="Times New Roman" w:cs="Times New Roman"/>
          <w:sz w:val="28"/>
          <w:szCs w:val="28"/>
        </w:rPr>
        <w:t>.</w:t>
      </w:r>
      <w:r w:rsidR="00F63345" w:rsidRPr="00AD2233">
        <w:rPr>
          <w:rFonts w:ascii="Times New Roman" w:hAnsi="Times New Roman" w:cs="Times New Roman"/>
          <w:sz w:val="28"/>
          <w:szCs w:val="28"/>
        </w:rPr>
        <w:t> </w:t>
      </w:r>
      <w:r w:rsidR="007B4256"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</w:rPr>
        <w:t xml:space="preserve">получателю </w:t>
      </w:r>
      <w:bookmarkStart w:id="3" w:name="_Hlk112233153"/>
      <w:r w:rsidR="00814519" w:rsidRPr="009A1923">
        <w:rPr>
          <w:rFonts w:ascii="Times New Roman" w:hAnsi="Times New Roman" w:cs="Times New Roman"/>
          <w:sz w:val="28"/>
          <w:szCs w:val="28"/>
        </w:rPr>
        <w:t>субсидии</w:t>
      </w:r>
      <w:r w:rsidR="00814519">
        <w:rPr>
          <w:rFonts w:ascii="Times New Roman" w:hAnsi="Times New Roman" w:cs="Times New Roman"/>
          <w:sz w:val="28"/>
          <w:szCs w:val="28"/>
        </w:rPr>
        <w:t xml:space="preserve"> </w:t>
      </w:r>
      <w:r w:rsidR="00814519" w:rsidRPr="009A1923">
        <w:rPr>
          <w:rFonts w:ascii="Times New Roman" w:hAnsi="Times New Roman" w:cs="Times New Roman"/>
          <w:i/>
          <w:sz w:val="28"/>
          <w:szCs w:val="28"/>
        </w:rPr>
        <w:t>(</w:t>
      </w:r>
      <w:r w:rsidR="00814519" w:rsidRPr="009A192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814519" w:rsidRPr="009A1923">
        <w:rPr>
          <w:rFonts w:ascii="Times New Roman" w:hAnsi="Times New Roman" w:cs="Times New Roman"/>
          <w:i/>
          <w:sz w:val="28"/>
          <w:szCs w:val="28"/>
        </w:rPr>
        <w:t>),</w:t>
      </w:r>
      <w:r w:rsidR="009904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</w:rPr>
        <w:lastRenderedPageBreak/>
        <w:t>определяется в формируемом Уполномоченным органом расчете</w:t>
      </w:r>
      <w:r w:rsidR="007B4256">
        <w:rPr>
          <w:rFonts w:ascii="Times New Roman" w:hAnsi="Times New Roman" w:cs="Times New Roman"/>
          <w:sz w:val="28"/>
          <w:szCs w:val="28"/>
        </w:rPr>
        <w:t xml:space="preserve"> по </w:t>
      </w:r>
      <w:r w:rsidR="007B4256" w:rsidRPr="009A1923">
        <w:rPr>
          <w:rFonts w:ascii="Times New Roman" w:hAnsi="Times New Roman" w:cs="Times New Roman"/>
          <w:sz w:val="28"/>
          <w:szCs w:val="28"/>
        </w:rPr>
        <w:t>форм</w:t>
      </w:r>
      <w:r w:rsidR="007B4256">
        <w:rPr>
          <w:rFonts w:ascii="Times New Roman" w:hAnsi="Times New Roman" w:cs="Times New Roman"/>
          <w:sz w:val="28"/>
          <w:szCs w:val="28"/>
        </w:rPr>
        <w:t>е, устанавливаемой Соглашением</w:t>
      </w:r>
      <w:r w:rsidR="007B4256"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3"/>
      <w:r w:rsidR="007B4256" w:rsidRPr="009A1923">
        <w:rPr>
          <w:rFonts w:ascii="Times New Roman" w:hAnsi="Times New Roman" w:cs="Times New Roman"/>
          <w:sz w:val="28"/>
          <w:szCs w:val="28"/>
        </w:rPr>
        <w:t>:</w:t>
      </w:r>
    </w:p>
    <w:p w14:paraId="1FAE5331" w14:textId="77777777" w:rsidR="007B4256" w:rsidRPr="00651B20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BA31F9" w14:textId="77777777" w:rsidR="007B4256" w:rsidRDefault="00A129DE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7B4256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6B1C1FFB" w14:textId="77777777" w:rsidR="00C8657C" w:rsidRPr="00651B20" w:rsidRDefault="00C8657C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103CA35" w14:textId="1D6C63BC" w:rsidR="007B4256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923">
        <w:rPr>
          <w:sz w:val="28"/>
          <w:szCs w:val="28"/>
          <w:lang w:val="en-US"/>
        </w:rPr>
        <w:t>Q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оказанной </w:t>
      </w:r>
      <w:r>
        <w:rPr>
          <w:sz w:val="28"/>
          <w:szCs w:val="28"/>
        </w:rPr>
        <w:t>в соответствии с социальным сертификатом</w:t>
      </w:r>
      <w:r w:rsidRPr="009A1923">
        <w:rPr>
          <w:sz w:val="28"/>
          <w:szCs w:val="28"/>
        </w:rPr>
        <w:t xml:space="preserve"> </w:t>
      </w:r>
      <w:r w:rsidR="00C8657C">
        <w:rPr>
          <w:sz w:val="28"/>
          <w:szCs w:val="28"/>
        </w:rPr>
        <w:t>потребителю услуги</w:t>
      </w:r>
      <w:r w:rsidRPr="009A1923">
        <w:rPr>
          <w:sz w:val="28"/>
          <w:szCs w:val="28"/>
        </w:rPr>
        <w:t>;</w:t>
      </w:r>
    </w:p>
    <w:p w14:paraId="79712DFD" w14:textId="77777777" w:rsidR="00FD76D2" w:rsidRDefault="00FD76D2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C94">
        <w:rPr>
          <w:sz w:val="28"/>
          <w:szCs w:val="28"/>
        </w:rPr>
        <w:t xml:space="preserve">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sz w:val="28"/>
          <w:szCs w:val="28"/>
        </w:rPr>
        <w:t xml:space="preserve">Администрацией </w:t>
      </w:r>
      <w:r w:rsidR="001602C2">
        <w:rPr>
          <w:sz w:val="28"/>
          <w:szCs w:val="28"/>
        </w:rPr>
        <w:t>Зеленчукского муниципального района</w:t>
      </w:r>
      <w:r w:rsidRPr="00BC5C94">
        <w:rPr>
          <w:sz w:val="28"/>
          <w:szCs w:val="28"/>
        </w:rPr>
        <w:t>;</w:t>
      </w:r>
    </w:p>
    <w:p w14:paraId="05FE41D8" w14:textId="2A411E5F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</w:t>
      </w:r>
      <w:r w:rsidR="003144B4">
        <w:rPr>
          <w:color w:val="000000" w:themeColor="text1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9A1923">
        <w:rPr>
          <w:color w:val="000000" w:themeColor="text1"/>
          <w:sz w:val="28"/>
          <w:szCs w:val="28"/>
        </w:rPr>
        <w:t xml:space="preserve">услуга </w:t>
      </w:r>
      <w:r>
        <w:rPr>
          <w:color w:val="000000" w:themeColor="text1"/>
          <w:sz w:val="28"/>
          <w:szCs w:val="28"/>
        </w:rPr>
        <w:t xml:space="preserve">в соответствии с </w:t>
      </w:r>
      <w:r w:rsidRPr="009A1923">
        <w:rPr>
          <w:color w:val="000000" w:themeColor="text1"/>
          <w:sz w:val="28"/>
          <w:szCs w:val="28"/>
        </w:rPr>
        <w:t>социальн</w:t>
      </w:r>
      <w:r>
        <w:rPr>
          <w:color w:val="000000" w:themeColor="text1"/>
          <w:sz w:val="28"/>
          <w:szCs w:val="28"/>
        </w:rPr>
        <w:t xml:space="preserve">ым </w:t>
      </w:r>
      <w:r w:rsidRPr="009A1923">
        <w:rPr>
          <w:color w:val="000000" w:themeColor="text1"/>
          <w:sz w:val="28"/>
          <w:szCs w:val="28"/>
        </w:rPr>
        <w:t>сертификат</w:t>
      </w:r>
      <w:r>
        <w:rPr>
          <w:color w:val="000000" w:themeColor="text1"/>
          <w:sz w:val="28"/>
          <w:szCs w:val="28"/>
        </w:rPr>
        <w:t xml:space="preserve">ом </w:t>
      </w:r>
      <w:r w:rsidRPr="009A1923">
        <w:rPr>
          <w:color w:val="000000" w:themeColor="text1"/>
          <w:sz w:val="28"/>
          <w:szCs w:val="28"/>
        </w:rPr>
        <w:t>оказана получателем субсидии.</w:t>
      </w:r>
    </w:p>
    <w:p w14:paraId="0630A38F" w14:textId="77777777" w:rsidR="00C06E52" w:rsidRPr="00C8657C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 w:rsidR="003144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12FF5F3F" w14:textId="77777777" w:rsidR="005C7923" w:rsidRPr="005C7923" w:rsidRDefault="00232781" w:rsidP="005C7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="005C7923" w:rsidRPr="005C7923">
        <w:rPr>
          <w:sz w:val="28"/>
          <w:szCs w:val="28"/>
        </w:rPr>
        <w:t>Субсидия перечисляется</w:t>
      </w:r>
      <w:r w:rsidR="005C7923">
        <w:rPr>
          <w:sz w:val="28"/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="005C7923" w:rsidRPr="005C7923">
        <w:rPr>
          <w:sz w:val="28"/>
          <w:szCs w:val="28"/>
        </w:rPr>
        <w:t xml:space="preserve">. </w:t>
      </w:r>
    </w:p>
    <w:p w14:paraId="69F5B380" w14:textId="77777777" w:rsidR="00232781" w:rsidRPr="00FE4A5B" w:rsidRDefault="00232781" w:rsidP="00232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E4A5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E4A5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11F41782" w14:textId="77777777" w:rsidR="00232781" w:rsidRPr="00232781" w:rsidRDefault="00232781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>Перечисление субсидии в теч</w:t>
      </w:r>
      <w:r w:rsidR="005C74EA">
        <w:rPr>
          <w:sz w:val="28"/>
          <w:szCs w:val="28"/>
        </w:rPr>
        <w:t xml:space="preserve">ение IV квартала осуществляется </w:t>
      </w:r>
      <w:r w:rsidRPr="00FE4A5B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 w:rsidR="003A4E30">
        <w:rPr>
          <w:sz w:val="28"/>
          <w:szCs w:val="28"/>
        </w:rPr>
        <w:t>у</w:t>
      </w:r>
      <w:r w:rsidRPr="00FE4A5B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>
        <w:rPr>
          <w:sz w:val="28"/>
          <w:szCs w:val="28"/>
        </w:rPr>
        <w:br/>
      </w:r>
      <w:r w:rsidRPr="00FE4A5B">
        <w:rPr>
          <w:sz w:val="28"/>
          <w:szCs w:val="28"/>
        </w:rPr>
        <w:t>за 11 месяцев (предварительного за год)</w:t>
      </w:r>
      <w:r w:rsidR="003A4E30"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>
        <w:rPr>
          <w:sz w:val="28"/>
          <w:szCs w:val="28"/>
        </w:rPr>
        <w:t>муниципальных</w:t>
      </w:r>
      <w:r w:rsidRPr="00FE4A5B">
        <w:rPr>
          <w:sz w:val="28"/>
          <w:szCs w:val="28"/>
        </w:rPr>
        <w:t xml:space="preserve">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5C36A02E" w14:textId="77777777" w:rsidR="00921990" w:rsidRDefault="00232781" w:rsidP="00FD5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56E4" w:rsidRPr="00AD2233">
        <w:rPr>
          <w:sz w:val="28"/>
          <w:szCs w:val="28"/>
        </w:rPr>
        <w:t>. </w:t>
      </w:r>
      <w:r w:rsidR="008F0ED9" w:rsidRPr="008F0ED9">
        <w:rPr>
          <w:sz w:val="28"/>
          <w:szCs w:val="28"/>
        </w:rPr>
        <w:t xml:space="preserve">Получатель субсидии </w:t>
      </w:r>
      <w:r w:rsidR="0020570A">
        <w:rPr>
          <w:sz w:val="28"/>
          <w:szCs w:val="28"/>
        </w:rPr>
        <w:t>25 числа каждого</w:t>
      </w:r>
      <w:r w:rsidR="0070138F">
        <w:rPr>
          <w:sz w:val="28"/>
          <w:szCs w:val="28"/>
        </w:rPr>
        <w:t xml:space="preserve"> месяца</w:t>
      </w:r>
      <w:r w:rsidR="0020570A">
        <w:rPr>
          <w:sz w:val="28"/>
          <w:szCs w:val="28"/>
        </w:rPr>
        <w:t xml:space="preserve"> </w:t>
      </w:r>
      <w:r w:rsidR="008F0ED9" w:rsidRPr="008F0ED9">
        <w:rPr>
          <w:sz w:val="28"/>
          <w:szCs w:val="28"/>
        </w:rPr>
        <w:t xml:space="preserve">не позднее </w:t>
      </w:r>
      <w:r w:rsidR="00B07EF8">
        <w:rPr>
          <w:sz w:val="28"/>
          <w:szCs w:val="28"/>
        </w:rPr>
        <w:br/>
      </w:r>
      <w:r w:rsidR="008F0ED9" w:rsidRPr="008F0ED9">
        <w:rPr>
          <w:sz w:val="28"/>
          <w:szCs w:val="28"/>
        </w:rPr>
        <w:t>1</w:t>
      </w:r>
      <w:r w:rsidR="0022703E">
        <w:rPr>
          <w:sz w:val="28"/>
          <w:szCs w:val="28"/>
        </w:rPr>
        <w:t>0</w:t>
      </w:r>
      <w:r w:rsidR="008F0ED9" w:rsidRPr="008F0ED9">
        <w:rPr>
          <w:sz w:val="28"/>
          <w:szCs w:val="28"/>
        </w:rPr>
        <w:t xml:space="preserve"> рабочего дня, следующего за </w:t>
      </w:r>
      <w:r w:rsidR="003A4E30">
        <w:rPr>
          <w:sz w:val="28"/>
          <w:szCs w:val="28"/>
        </w:rPr>
        <w:t>периодом</w:t>
      </w:r>
      <w:r w:rsidR="00824DB6">
        <w:rPr>
          <w:sz w:val="28"/>
          <w:szCs w:val="28"/>
        </w:rPr>
        <w:t>,</w:t>
      </w:r>
      <w:r w:rsidR="00AA721D">
        <w:rPr>
          <w:sz w:val="28"/>
          <w:szCs w:val="28"/>
        </w:rPr>
        <w:t xml:space="preserve"> </w:t>
      </w:r>
      <w:r w:rsidR="00D17469" w:rsidRPr="00D17469">
        <w:rPr>
          <w:sz w:val="28"/>
          <w:szCs w:val="28"/>
        </w:rPr>
        <w:t xml:space="preserve">в котором осуществлялось оказание </w:t>
      </w:r>
      <w:r w:rsidR="003144B4">
        <w:rPr>
          <w:sz w:val="28"/>
          <w:szCs w:val="28"/>
        </w:rPr>
        <w:t>муниципальной</w:t>
      </w:r>
      <w:r w:rsidR="00D17469" w:rsidRPr="00D17469">
        <w:rPr>
          <w:sz w:val="28"/>
          <w:szCs w:val="28"/>
        </w:rPr>
        <w:t xml:space="preserve"> услуги (частичное оказание)</w:t>
      </w:r>
      <w:r w:rsidR="00AA721D" w:rsidRPr="00F862E3">
        <w:rPr>
          <w:sz w:val="28"/>
          <w:szCs w:val="28"/>
        </w:rPr>
        <w:t>,</w:t>
      </w:r>
      <w:r w:rsidR="009E5C8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в у</w:t>
      </w:r>
      <w:r w:rsidR="008F0ED9" w:rsidRPr="008F0ED9">
        <w:rPr>
          <w:sz w:val="28"/>
          <w:szCs w:val="28"/>
        </w:rPr>
        <w:t>полномоче</w:t>
      </w:r>
      <w:r w:rsidR="005C53D5">
        <w:rPr>
          <w:sz w:val="28"/>
          <w:szCs w:val="28"/>
        </w:rPr>
        <w:t>нный орган отчет</w:t>
      </w:r>
      <w:r w:rsidR="00713236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об исполнении с</w:t>
      </w:r>
      <w:r w:rsidR="008F0ED9" w:rsidRPr="008F0ED9">
        <w:rPr>
          <w:sz w:val="28"/>
          <w:szCs w:val="28"/>
        </w:rPr>
        <w:t>оглашения по форм</w:t>
      </w:r>
      <w:r w:rsidR="005C53D5">
        <w:rPr>
          <w:sz w:val="28"/>
          <w:szCs w:val="28"/>
        </w:rPr>
        <w:t>е, определенной приложением</w:t>
      </w:r>
      <w:r w:rsidR="00FE4A5B">
        <w:rPr>
          <w:sz w:val="28"/>
          <w:szCs w:val="28"/>
        </w:rPr>
        <w:t xml:space="preserve"> </w:t>
      </w:r>
      <w:r w:rsidR="00B07EF8">
        <w:rPr>
          <w:sz w:val="28"/>
          <w:szCs w:val="28"/>
        </w:rPr>
        <w:br/>
      </w:r>
      <w:r w:rsidR="005C53D5">
        <w:rPr>
          <w:sz w:val="28"/>
          <w:szCs w:val="28"/>
        </w:rPr>
        <w:t>к с</w:t>
      </w:r>
      <w:r w:rsidR="008F0ED9" w:rsidRPr="008F0ED9">
        <w:rPr>
          <w:sz w:val="28"/>
          <w:szCs w:val="28"/>
        </w:rPr>
        <w:t>оглашению (далее - отчет), в порядке</w:t>
      </w:r>
      <w:r w:rsidR="005C53D5">
        <w:rPr>
          <w:sz w:val="28"/>
          <w:szCs w:val="28"/>
        </w:rPr>
        <w:t>, установленном для заключения с</w:t>
      </w:r>
      <w:r w:rsidR="008F0ED9" w:rsidRPr="008F0ED9">
        <w:rPr>
          <w:sz w:val="28"/>
          <w:szCs w:val="28"/>
        </w:rPr>
        <w:t>оглашения.</w:t>
      </w:r>
    </w:p>
    <w:p w14:paraId="36ABE944" w14:textId="77777777" w:rsidR="00FD76D2" w:rsidRDefault="00FD76D2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31E53">
        <w:rPr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отчета.</w:t>
      </w:r>
    </w:p>
    <w:p w14:paraId="7C20A666" w14:textId="77777777" w:rsidR="002D5C32" w:rsidRPr="00AD2233" w:rsidRDefault="002D5C32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lastRenderedPageBreak/>
        <w:t xml:space="preserve">В случае выявления несоответствия установленным требованиям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1</w:t>
      </w:r>
      <w:r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рабочего</w:t>
      </w:r>
      <w:r w:rsidRPr="00AD2233">
        <w:rPr>
          <w:sz w:val="28"/>
          <w:szCs w:val="28"/>
        </w:rPr>
        <w:t xml:space="preserve"> дн</w:t>
      </w:r>
      <w:r w:rsidR="00354440" w:rsidRPr="00AD2233">
        <w:rPr>
          <w:sz w:val="28"/>
          <w:szCs w:val="28"/>
        </w:rPr>
        <w:t>я</w:t>
      </w:r>
      <w:r w:rsidRPr="00AD2233">
        <w:rPr>
          <w:sz w:val="28"/>
          <w:szCs w:val="28"/>
        </w:rPr>
        <w:t xml:space="preserve"> направляет </w:t>
      </w:r>
      <w:r w:rsidR="003A392D" w:rsidRPr="00AD2233">
        <w:rPr>
          <w:sz w:val="28"/>
          <w:szCs w:val="28"/>
        </w:rPr>
        <w:t>получателю субсидии</w:t>
      </w:r>
      <w:r w:rsidRPr="00AD2233">
        <w:rPr>
          <w:sz w:val="28"/>
          <w:szCs w:val="28"/>
        </w:rPr>
        <w:t xml:space="preserve"> требование об устранении факта(ов) выявленных нарушений.</w:t>
      </w:r>
    </w:p>
    <w:p w14:paraId="0B9C88F3" w14:textId="77777777" w:rsidR="002D5C32" w:rsidRPr="00AD2233" w:rsidRDefault="003A392D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Получатель субсидии</w:t>
      </w:r>
      <w:r w:rsidR="002D5C32"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3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2D5C32" w:rsidRPr="00AD2233">
        <w:rPr>
          <w:sz w:val="28"/>
          <w:szCs w:val="28"/>
        </w:rPr>
        <w:t xml:space="preserve"> дней со дня получения требования устран</w:t>
      </w:r>
      <w:r w:rsidR="00C02708">
        <w:rPr>
          <w:sz w:val="28"/>
          <w:szCs w:val="28"/>
        </w:rPr>
        <w:t>яет</w:t>
      </w:r>
      <w:r w:rsidR="002D5C32" w:rsidRPr="00AD2233">
        <w:rPr>
          <w:sz w:val="28"/>
          <w:szCs w:val="28"/>
        </w:rPr>
        <w:t xml:space="preserve"> факт(ы) выявленных нарушений и</w:t>
      </w:r>
      <w:r w:rsidR="00910176" w:rsidRPr="00AD2233">
        <w:rPr>
          <w:sz w:val="28"/>
          <w:szCs w:val="28"/>
        </w:rPr>
        <w:t xml:space="preserve"> повторно предостав</w:t>
      </w:r>
      <w:r w:rsidR="00C02708">
        <w:rPr>
          <w:sz w:val="28"/>
          <w:szCs w:val="28"/>
        </w:rPr>
        <w:t>ляет</w:t>
      </w:r>
      <w:r w:rsidR="00910176" w:rsidRPr="00AD2233">
        <w:rPr>
          <w:sz w:val="28"/>
          <w:szCs w:val="28"/>
        </w:rPr>
        <w:t xml:space="preserve"> </w:t>
      </w:r>
      <w:r w:rsidR="00C02708">
        <w:rPr>
          <w:sz w:val="28"/>
          <w:szCs w:val="28"/>
        </w:rPr>
        <w:t>отчет</w:t>
      </w:r>
      <w:r w:rsidR="00910176" w:rsidRPr="00AD2233">
        <w:rPr>
          <w:sz w:val="28"/>
          <w:szCs w:val="28"/>
        </w:rPr>
        <w:t>, указанны</w:t>
      </w:r>
      <w:r w:rsidR="00C02708">
        <w:rPr>
          <w:sz w:val="28"/>
          <w:szCs w:val="28"/>
        </w:rPr>
        <w:t>й</w:t>
      </w:r>
      <w:r w:rsidR="00910176" w:rsidRPr="00AD2233">
        <w:rPr>
          <w:sz w:val="28"/>
          <w:szCs w:val="28"/>
        </w:rPr>
        <w:t xml:space="preserve"> в пункте </w:t>
      </w:r>
      <w:r w:rsidR="00190DCC" w:rsidRPr="00AD2233">
        <w:rPr>
          <w:sz w:val="28"/>
          <w:szCs w:val="28"/>
        </w:rPr>
        <w:t>6</w:t>
      </w:r>
      <w:r w:rsidR="00910176" w:rsidRPr="00AD2233">
        <w:rPr>
          <w:sz w:val="28"/>
          <w:szCs w:val="28"/>
        </w:rPr>
        <w:t xml:space="preserve"> настоящего Порядка</w:t>
      </w:r>
      <w:r w:rsidR="002D5C32" w:rsidRPr="00AD2233">
        <w:rPr>
          <w:sz w:val="28"/>
          <w:szCs w:val="28"/>
        </w:rPr>
        <w:t>.</w:t>
      </w:r>
    </w:p>
    <w:p w14:paraId="0F3E895A" w14:textId="77777777" w:rsidR="00E54237" w:rsidRPr="00AD2233" w:rsidRDefault="009C025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56E4" w:rsidRPr="00AD2233">
        <w:rPr>
          <w:sz w:val="28"/>
          <w:szCs w:val="28"/>
        </w:rPr>
        <w:t>. </w:t>
      </w:r>
      <w:r w:rsidR="00C76100" w:rsidRPr="00AD2233">
        <w:rPr>
          <w:sz w:val="28"/>
          <w:szCs w:val="28"/>
        </w:rPr>
        <w:t>Уполномоченный орган</w:t>
      </w:r>
      <w:r w:rsidR="004F42A8" w:rsidRPr="00AD2233">
        <w:rPr>
          <w:sz w:val="28"/>
          <w:szCs w:val="28"/>
        </w:rPr>
        <w:t xml:space="preserve"> осуществляет </w:t>
      </w:r>
      <w:r w:rsidR="009C3240" w:rsidRPr="00AD2233">
        <w:rPr>
          <w:sz w:val="28"/>
          <w:szCs w:val="28"/>
        </w:rPr>
        <w:t xml:space="preserve">контроль за </w:t>
      </w:r>
      <w:r w:rsidR="004F42A8" w:rsidRPr="00AD2233">
        <w:rPr>
          <w:sz w:val="28"/>
          <w:szCs w:val="28"/>
        </w:rPr>
        <w:t>соблюдени</w:t>
      </w:r>
      <w:r w:rsidR="009C3240" w:rsidRPr="00AD2233">
        <w:rPr>
          <w:sz w:val="28"/>
          <w:szCs w:val="28"/>
        </w:rPr>
        <w:t>ем</w:t>
      </w:r>
      <w:r w:rsidR="004F42A8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получателями субсидии</w:t>
      </w:r>
      <w:r w:rsidR="004F42A8" w:rsidRPr="00AD2233">
        <w:rPr>
          <w:sz w:val="28"/>
          <w:szCs w:val="28"/>
        </w:rPr>
        <w:t xml:space="preserve"> условий </w:t>
      </w:r>
      <w:r w:rsidR="009C3240" w:rsidRPr="00AD2233">
        <w:rPr>
          <w:sz w:val="28"/>
          <w:szCs w:val="28"/>
        </w:rPr>
        <w:t xml:space="preserve">оказания </w:t>
      </w:r>
      <w:r w:rsidR="003144B4">
        <w:rPr>
          <w:sz w:val="28"/>
          <w:szCs w:val="28"/>
        </w:rPr>
        <w:t>муниципальной</w:t>
      </w:r>
      <w:r w:rsidR="009C3240" w:rsidRPr="00AD2233">
        <w:rPr>
          <w:sz w:val="28"/>
          <w:szCs w:val="28"/>
        </w:rPr>
        <w:t xml:space="preserve"> услуги</w:t>
      </w:r>
      <w:r w:rsidR="004F42A8" w:rsidRPr="00AD2233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AD2233">
        <w:rPr>
          <w:sz w:val="28"/>
          <w:szCs w:val="28"/>
        </w:rPr>
        <w:t>с</w:t>
      </w:r>
      <w:r w:rsidR="004F42A8" w:rsidRPr="00AD2233">
        <w:rPr>
          <w:sz w:val="28"/>
          <w:szCs w:val="28"/>
        </w:rPr>
        <w:t xml:space="preserve">убсидии. </w:t>
      </w:r>
    </w:p>
    <w:p w14:paraId="6D280893" w14:textId="77777777" w:rsidR="005456E4" w:rsidRPr="00AD2233" w:rsidRDefault="004F42A8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Органы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финансового контроля осуществляют </w:t>
      </w:r>
      <w:r w:rsidR="001D7722" w:rsidRPr="00AD2233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>
        <w:rPr>
          <w:sz w:val="28"/>
          <w:szCs w:val="28"/>
        </w:rPr>
        <w:t>№ 189-ФЗ</w:t>
      </w:r>
      <w:r w:rsidRPr="00AD2233">
        <w:rPr>
          <w:sz w:val="28"/>
          <w:szCs w:val="28"/>
        </w:rPr>
        <w:t>.</w:t>
      </w:r>
    </w:p>
    <w:p w14:paraId="33DDE929" w14:textId="77777777" w:rsidR="00587101" w:rsidRPr="00AD2233" w:rsidRDefault="00232781" w:rsidP="00C8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0</w:t>
      </w:r>
      <w:r w:rsidR="00ED6D35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В случае установления факта недостижения </w:t>
      </w:r>
      <w:r w:rsidR="003A392D" w:rsidRPr="00AD2233">
        <w:rPr>
          <w:sz w:val="28"/>
          <w:szCs w:val="28"/>
        </w:rPr>
        <w:t>получателем субсидии</w:t>
      </w:r>
      <w:r w:rsidR="00C40CA5" w:rsidRPr="00AD2233">
        <w:rPr>
          <w:sz w:val="28"/>
          <w:szCs w:val="28"/>
        </w:rPr>
        <w:t xml:space="preserve"> </w:t>
      </w:r>
      <w:r w:rsidR="0035167A" w:rsidRPr="00AD2233">
        <w:rPr>
          <w:sz w:val="28"/>
          <w:szCs w:val="28"/>
        </w:rPr>
        <w:t xml:space="preserve">результата предоставлении </w:t>
      </w:r>
      <w:r w:rsidR="005C53D5">
        <w:rPr>
          <w:sz w:val="28"/>
          <w:szCs w:val="28"/>
        </w:rPr>
        <w:t>с</w:t>
      </w:r>
      <w:r w:rsidR="0035167A" w:rsidRPr="00AD2233">
        <w:rPr>
          <w:sz w:val="28"/>
          <w:szCs w:val="28"/>
        </w:rPr>
        <w:t>убсидии</w:t>
      </w:r>
      <w:r w:rsidR="00C40CA5" w:rsidRPr="00AD2233">
        <w:rPr>
          <w:sz w:val="28"/>
          <w:szCs w:val="28"/>
        </w:rPr>
        <w:t xml:space="preserve"> и (или) нарушения </w:t>
      </w:r>
      <w:r w:rsidR="00544138">
        <w:rPr>
          <w:iCs/>
          <w:sz w:val="28"/>
          <w:szCs w:val="28"/>
        </w:rPr>
        <w:t xml:space="preserve">Требований </w:t>
      </w:r>
      <w:r w:rsidR="00544138" w:rsidRPr="00544138">
        <w:rPr>
          <w:iCs/>
          <w:sz w:val="28"/>
          <w:szCs w:val="28"/>
        </w:rPr>
        <w:t>к условиям и порядку</w:t>
      </w:r>
      <w:r w:rsidR="00C40CA5" w:rsidRPr="00AD2233">
        <w:rPr>
          <w:sz w:val="28"/>
          <w:szCs w:val="28"/>
        </w:rPr>
        <w:t xml:space="preserve">, выявленного по результатам проверок, проведенных </w:t>
      </w:r>
      <w:r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полномоченным органом</w:t>
      </w:r>
      <w:r w:rsidR="00C40CA5" w:rsidRPr="00AD2233">
        <w:rPr>
          <w:sz w:val="28"/>
          <w:szCs w:val="28"/>
        </w:rPr>
        <w:t xml:space="preserve"> и (или) органами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 xml:space="preserve">финансового контроля, </w:t>
      </w:r>
      <w:r w:rsidR="003A392D" w:rsidRPr="00AD2233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 xml:space="preserve">обязан возвратить субсидию в </w:t>
      </w:r>
      <w:r w:rsidR="00D96D51" w:rsidRPr="00217F12">
        <w:rPr>
          <w:iCs/>
          <w:sz w:val="28"/>
          <w:szCs w:val="28"/>
        </w:rPr>
        <w:t>местный</w:t>
      </w:r>
      <w:r w:rsidR="00D96D51" w:rsidRPr="00217F12">
        <w:rPr>
          <w:sz w:val="28"/>
          <w:szCs w:val="28"/>
        </w:rPr>
        <w:t xml:space="preserve"> </w:t>
      </w:r>
      <w:r w:rsidR="00C4674E" w:rsidRPr="00217F12">
        <w:rPr>
          <w:sz w:val="28"/>
          <w:szCs w:val="28"/>
        </w:rPr>
        <w:t>бюджет</w:t>
      </w:r>
      <w:r w:rsidR="00C4674E" w:rsidRPr="0056277A">
        <w:rPr>
          <w:i/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>в течение 10 календарных дней со дня завершения проверки в размере</w:t>
      </w:r>
      <w:r w:rsidR="00380645" w:rsidRPr="00AD2233">
        <w:rPr>
          <w:sz w:val="28"/>
          <w:szCs w:val="28"/>
        </w:rPr>
        <w:t xml:space="preserve"> </w:t>
      </w:r>
      <w:r w:rsidR="00380645" w:rsidRPr="00AD2233">
        <w:rPr>
          <w:i/>
          <w:sz w:val="28"/>
          <w:szCs w:val="28"/>
        </w:rPr>
        <w:t>(</w:t>
      </w:r>
      <w:r w:rsidR="00380645" w:rsidRPr="00AD2233">
        <w:rPr>
          <w:i/>
          <w:sz w:val="28"/>
          <w:szCs w:val="28"/>
          <w:lang w:val="en-US"/>
        </w:rPr>
        <w:t>R</w:t>
      </w:r>
      <w:r w:rsidR="00380645" w:rsidRPr="00AD2233">
        <w:rPr>
          <w:i/>
          <w:sz w:val="28"/>
          <w:szCs w:val="28"/>
        </w:rPr>
        <w:t>)</w:t>
      </w:r>
      <w:r w:rsidR="00587101" w:rsidRPr="00AD2233">
        <w:rPr>
          <w:sz w:val="28"/>
          <w:szCs w:val="28"/>
        </w:rPr>
        <w:t>, рассчитанным по следующей формуле:</w:t>
      </w:r>
    </w:p>
    <w:p w14:paraId="6346AA2D" w14:textId="77777777" w:rsidR="007B4256" w:rsidRPr="009A1923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FB69D9" w14:textId="77777777" w:rsidR="007B4256" w:rsidRDefault="007B4256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C865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50187A14" w14:textId="77777777" w:rsidR="00C8657C" w:rsidRPr="009A1923" w:rsidRDefault="00C8657C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6103FB5" w14:textId="77777777" w:rsidR="007B4256" w:rsidRDefault="00A129DE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9A1923">
        <w:rPr>
          <w:sz w:val="28"/>
          <w:szCs w:val="28"/>
          <w:vertAlign w:val="subscript"/>
          <w:lang w:val="en-US"/>
        </w:rPr>
        <w:t>j</w:t>
      </w:r>
      <w:r w:rsidR="007B4256"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="007B4256" w:rsidRPr="009A1923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203C7C">
        <w:rPr>
          <w:iCs/>
          <w:sz w:val="28"/>
          <w:szCs w:val="28"/>
        </w:rPr>
        <w:t xml:space="preserve">Требований </w:t>
      </w:r>
      <w:r w:rsidR="00203C7C" w:rsidRPr="00544138">
        <w:rPr>
          <w:iCs/>
          <w:sz w:val="28"/>
          <w:szCs w:val="28"/>
        </w:rPr>
        <w:t>к условиям и порядку</w:t>
      </w:r>
      <w:r w:rsidR="007B4256" w:rsidRPr="009A1923">
        <w:rPr>
          <w:sz w:val="28"/>
          <w:szCs w:val="28"/>
        </w:rPr>
        <w:t xml:space="preserve"> </w:t>
      </w:r>
      <w:r w:rsidR="007B4256">
        <w:rPr>
          <w:sz w:val="28"/>
          <w:szCs w:val="28"/>
        </w:rPr>
        <w:t xml:space="preserve">в соответствии с социальным сертификатом </w:t>
      </w:r>
      <w:r w:rsidR="007B4256" w:rsidRPr="009A1923">
        <w:rPr>
          <w:i/>
          <w:iCs/>
          <w:sz w:val="28"/>
          <w:szCs w:val="28"/>
          <w:lang w:val="en-US"/>
        </w:rPr>
        <w:t>j</w:t>
      </w:r>
      <w:r w:rsidR="007B4256" w:rsidRPr="009A1923">
        <w:rPr>
          <w:sz w:val="28"/>
          <w:szCs w:val="28"/>
        </w:rPr>
        <w:t>-му потребителю услуги;</w:t>
      </w:r>
    </w:p>
    <w:p w14:paraId="4868F8EA" w14:textId="77777777" w:rsidR="00FD76D2" w:rsidRDefault="00FD76D2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C94">
        <w:rPr>
          <w:sz w:val="28"/>
          <w:szCs w:val="28"/>
        </w:rPr>
        <w:t xml:space="preserve">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sz w:val="28"/>
          <w:szCs w:val="28"/>
        </w:rPr>
        <w:t xml:space="preserve">Администрацией </w:t>
      </w:r>
      <w:r w:rsidR="001602C2" w:rsidRPr="001602C2">
        <w:rPr>
          <w:sz w:val="28"/>
          <w:szCs w:val="28"/>
        </w:rPr>
        <w:t>Зеленчукского муниципального района</w:t>
      </w:r>
      <w:r w:rsidRPr="00BC5C94">
        <w:rPr>
          <w:sz w:val="28"/>
          <w:szCs w:val="28"/>
        </w:rPr>
        <w:t>;</w:t>
      </w:r>
    </w:p>
    <w:p w14:paraId="7E221400" w14:textId="6C42561E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муниципальная услуга </w:t>
      </w:r>
      <w:r>
        <w:rPr>
          <w:sz w:val="28"/>
          <w:szCs w:val="28"/>
        </w:rPr>
        <w:t>в соответствии с социальным сертификатом</w:t>
      </w:r>
      <w:r w:rsidR="00203C7C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9A1923">
        <w:rPr>
          <w:color w:val="000000" w:themeColor="text1"/>
          <w:sz w:val="28"/>
          <w:szCs w:val="28"/>
        </w:rPr>
        <w:t>оказана получателем субсидии.</w:t>
      </w:r>
    </w:p>
    <w:p w14:paraId="7C6652E3" w14:textId="77777777" w:rsidR="00C40CA5" w:rsidRDefault="007E2A7E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1</w:t>
      </w:r>
      <w:r w:rsidR="00254576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При расторжении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 </w:t>
      </w:r>
      <w:r w:rsidR="00C02708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>возвращает</w:t>
      </w:r>
      <w:r w:rsidR="00FF1D82" w:rsidRPr="00AD2233">
        <w:rPr>
          <w:sz w:val="28"/>
          <w:szCs w:val="28"/>
        </w:rPr>
        <w:t xml:space="preserve"> сумму</w:t>
      </w:r>
      <w:r w:rsidR="00C40CA5" w:rsidRPr="00AD2233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убсидии, предоставленн</w:t>
      </w:r>
      <w:r w:rsidR="00FF1D82" w:rsidRPr="00AD2233">
        <w:rPr>
          <w:sz w:val="28"/>
          <w:szCs w:val="28"/>
        </w:rPr>
        <w:t xml:space="preserve">ую </w:t>
      </w:r>
      <w:r w:rsidR="00C40CA5" w:rsidRPr="00AD2233">
        <w:rPr>
          <w:sz w:val="28"/>
          <w:szCs w:val="28"/>
        </w:rPr>
        <w:t xml:space="preserve">ранее в целях оплаты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за исключением суммы, соответствующей </w:t>
      </w:r>
      <w:r w:rsidR="00C02708">
        <w:rPr>
          <w:sz w:val="28"/>
          <w:szCs w:val="28"/>
        </w:rPr>
        <w:t xml:space="preserve">объему </w:t>
      </w:r>
      <w:r w:rsidR="003144B4">
        <w:rPr>
          <w:sz w:val="28"/>
          <w:szCs w:val="28"/>
        </w:rPr>
        <w:t>муниципальных</w:t>
      </w:r>
      <w:r w:rsidR="00501C52" w:rsidRPr="00AD2233">
        <w:rPr>
          <w:sz w:val="28"/>
          <w:szCs w:val="28"/>
        </w:rPr>
        <w:t xml:space="preserve"> услуг, </w:t>
      </w:r>
      <w:r w:rsidR="00C40CA5" w:rsidRPr="00AD2233">
        <w:rPr>
          <w:sz w:val="28"/>
          <w:szCs w:val="28"/>
        </w:rPr>
        <w:t>оказанн</w:t>
      </w:r>
      <w:r w:rsidR="0001312A" w:rsidRPr="00AD2233">
        <w:rPr>
          <w:sz w:val="28"/>
          <w:szCs w:val="28"/>
        </w:rPr>
        <w:t>ых</w:t>
      </w:r>
      <w:r w:rsidR="00501C52" w:rsidRPr="00AD2233">
        <w:rPr>
          <w:sz w:val="28"/>
          <w:szCs w:val="28"/>
        </w:rPr>
        <w:t xml:space="preserve"> </w:t>
      </w:r>
      <w:r w:rsidR="0056277A">
        <w:rPr>
          <w:sz w:val="28"/>
          <w:szCs w:val="28"/>
        </w:rPr>
        <w:br/>
      </w:r>
      <w:r w:rsidR="00C40CA5" w:rsidRPr="00AD2233">
        <w:rPr>
          <w:sz w:val="28"/>
          <w:szCs w:val="28"/>
        </w:rPr>
        <w:t xml:space="preserve">в надлежащем порядке до момента расторжения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в </w:t>
      </w:r>
      <w:r w:rsidR="00D96D51" w:rsidRPr="00217F12">
        <w:rPr>
          <w:iCs/>
          <w:sz w:val="28"/>
          <w:szCs w:val="28"/>
        </w:rPr>
        <w:t>местный</w:t>
      </w:r>
      <w:r w:rsidR="00D96D51" w:rsidRPr="00217F12">
        <w:rPr>
          <w:sz w:val="28"/>
          <w:szCs w:val="28"/>
        </w:rPr>
        <w:t xml:space="preserve"> </w:t>
      </w:r>
      <w:r w:rsidR="00DC0572" w:rsidRPr="00217F12">
        <w:rPr>
          <w:sz w:val="28"/>
          <w:szCs w:val="28"/>
        </w:rPr>
        <w:t>бюджет</w:t>
      </w:r>
      <w:r w:rsidR="00C40CA5" w:rsidRPr="00217F12">
        <w:rPr>
          <w:sz w:val="28"/>
          <w:szCs w:val="28"/>
        </w:rPr>
        <w:t>,</w:t>
      </w:r>
      <w:r w:rsidR="00C40CA5" w:rsidRPr="00AD2233">
        <w:rPr>
          <w:sz w:val="28"/>
          <w:szCs w:val="28"/>
        </w:rPr>
        <w:t xml:space="preserve"> в том числе сумму возмещенного потребителю</w:t>
      </w:r>
      <w:r w:rsidR="008F0ED9">
        <w:rPr>
          <w:sz w:val="28"/>
          <w:szCs w:val="28"/>
        </w:rPr>
        <w:t xml:space="preserve"> услуг</w:t>
      </w:r>
      <w:r w:rsidR="00C40CA5" w:rsidRPr="00AD2233">
        <w:rPr>
          <w:sz w:val="28"/>
          <w:szCs w:val="28"/>
        </w:rPr>
        <w:t xml:space="preserve"> вреда, причиненного его жизни </w:t>
      </w:r>
      <w:r w:rsidR="008F0ED9">
        <w:rPr>
          <w:sz w:val="28"/>
          <w:szCs w:val="28"/>
        </w:rPr>
        <w:t>и (</w:t>
      </w:r>
      <w:r w:rsidR="00C40CA5" w:rsidRPr="00AD2233">
        <w:rPr>
          <w:sz w:val="28"/>
          <w:szCs w:val="28"/>
        </w:rPr>
        <w:t>или</w:t>
      </w:r>
      <w:r w:rsidR="008F0ED9">
        <w:rPr>
          <w:sz w:val="28"/>
          <w:szCs w:val="28"/>
        </w:rPr>
        <w:t>)</w:t>
      </w:r>
      <w:r w:rsidR="00C40CA5" w:rsidRPr="00AD2233">
        <w:rPr>
          <w:sz w:val="28"/>
          <w:szCs w:val="28"/>
        </w:rPr>
        <w:t xml:space="preserve"> здоровью, на основании решения </w:t>
      </w:r>
      <w:r w:rsidR="005C74EA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полномоченного органа</w:t>
      </w:r>
      <w:r w:rsidR="00C40CA5" w:rsidRPr="00AD2233">
        <w:rPr>
          <w:sz w:val="28"/>
          <w:szCs w:val="28"/>
        </w:rPr>
        <w:t xml:space="preserve">, в сроки, определенные условиями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оглашения.</w:t>
      </w:r>
      <w:r w:rsidR="00C40CA5" w:rsidRPr="00865404">
        <w:rPr>
          <w:sz w:val="28"/>
          <w:szCs w:val="28"/>
        </w:rPr>
        <w:t xml:space="preserve"> </w:t>
      </w:r>
    </w:p>
    <w:p w14:paraId="7C86B749" w14:textId="77777777" w:rsidR="0080460B" w:rsidRDefault="0080460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7327037" w14:textId="77777777" w:rsidR="0080460B" w:rsidRDefault="0080460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507E232" w14:textId="77777777" w:rsidR="0080460B" w:rsidRDefault="0080460B" w:rsidP="00C02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– управделами </w:t>
      </w:r>
    </w:p>
    <w:p w14:paraId="5A7D6770" w14:textId="77777777" w:rsidR="0080460B" w:rsidRDefault="0080460B" w:rsidP="00C02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Зеленчукского</w:t>
      </w:r>
    </w:p>
    <w:p w14:paraId="17F61446" w14:textId="6A7CDFF9" w:rsidR="0080460B" w:rsidRDefault="0080460B" w:rsidP="008145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</w:t>
      </w:r>
      <w:r w:rsidR="00814519" w:rsidRPr="0081451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И. А. Саламахина</w:t>
      </w:r>
    </w:p>
    <w:p w14:paraId="56747A13" w14:textId="77777777" w:rsidR="00146198" w:rsidRPr="00865404" w:rsidRDefault="00146198" w:rsidP="00EE3A5A">
      <w:pPr>
        <w:ind w:firstLine="709"/>
        <w:jc w:val="both"/>
        <w:rPr>
          <w:sz w:val="28"/>
          <w:szCs w:val="28"/>
        </w:rPr>
      </w:pPr>
    </w:p>
    <w:sectPr w:rsidR="00146198" w:rsidRPr="00865404" w:rsidSect="00B93341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E23F2" w14:textId="77777777" w:rsidR="00A129DE" w:rsidRDefault="00A129DE">
      <w:r>
        <w:separator/>
      </w:r>
    </w:p>
  </w:endnote>
  <w:endnote w:type="continuationSeparator" w:id="0">
    <w:p w14:paraId="788A2326" w14:textId="77777777" w:rsidR="00A129DE" w:rsidRDefault="00A1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2C6FB" w14:textId="77777777" w:rsidR="00A129DE" w:rsidRDefault="00A129DE">
      <w:r>
        <w:separator/>
      </w:r>
    </w:p>
  </w:footnote>
  <w:footnote w:type="continuationSeparator" w:id="0">
    <w:p w14:paraId="587314EF" w14:textId="77777777" w:rsidR="00A129DE" w:rsidRDefault="00A12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B46C3" w14:textId="072DDB1B" w:rsidR="00B67DFD" w:rsidRDefault="00EE394B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2A34">
      <w:rPr>
        <w:rStyle w:val="a7"/>
        <w:noProof/>
      </w:rPr>
      <w:t>2</w:t>
    </w:r>
    <w:r>
      <w:rPr>
        <w:rStyle w:val="a7"/>
      </w:rPr>
      <w:fldChar w:fldCharType="end"/>
    </w:r>
  </w:p>
  <w:p w14:paraId="2FF6736B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2D4D8" w14:textId="42E197C7" w:rsidR="00B67DFD" w:rsidRPr="005073D1" w:rsidRDefault="00B67DFD" w:rsidP="005073D1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E31207"/>
    <w:multiLevelType w:val="hybridMultilevel"/>
    <w:tmpl w:val="AEF6A604"/>
    <w:lvl w:ilvl="0" w:tplc="B84A9D7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F67B1"/>
    <w:multiLevelType w:val="multilevel"/>
    <w:tmpl w:val="1FCE6DFA"/>
    <w:lvl w:ilvl="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3."/>
      <w:lvlJc w:val="right"/>
      <w:pPr>
        <w:ind w:left="2376" w:hanging="180"/>
      </w:pPr>
    </w:lvl>
    <w:lvl w:ilvl="3">
      <w:start w:val="1"/>
      <w:numFmt w:val="decimal"/>
      <w:lvlText w:val="%4."/>
      <w:lvlJc w:val="left"/>
      <w:pPr>
        <w:ind w:left="3096" w:hanging="360"/>
      </w:pPr>
    </w:lvl>
    <w:lvl w:ilvl="4">
      <w:start w:val="1"/>
      <w:numFmt w:val="lowerLetter"/>
      <w:lvlText w:val="%5."/>
      <w:lvlJc w:val="left"/>
      <w:pPr>
        <w:ind w:left="3816" w:hanging="360"/>
      </w:pPr>
    </w:lvl>
    <w:lvl w:ilvl="5">
      <w:start w:val="1"/>
      <w:numFmt w:val="lowerRoman"/>
      <w:lvlText w:val="%6."/>
      <w:lvlJc w:val="right"/>
      <w:pPr>
        <w:ind w:left="4536" w:hanging="180"/>
      </w:pPr>
    </w:lvl>
    <w:lvl w:ilvl="6">
      <w:start w:val="1"/>
      <w:numFmt w:val="decimal"/>
      <w:lvlText w:val="%7."/>
      <w:lvlJc w:val="left"/>
      <w:pPr>
        <w:ind w:left="5256" w:hanging="360"/>
      </w:pPr>
    </w:lvl>
    <w:lvl w:ilvl="7">
      <w:start w:val="1"/>
      <w:numFmt w:val="lowerLetter"/>
      <w:lvlText w:val="%8."/>
      <w:lvlJc w:val="left"/>
      <w:pPr>
        <w:ind w:left="5976" w:hanging="360"/>
      </w:pPr>
    </w:lvl>
    <w:lvl w:ilvl="8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08EF"/>
    <w:rsid w:val="00031E5C"/>
    <w:rsid w:val="000413DA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3A22"/>
    <w:rsid w:val="000A413A"/>
    <w:rsid w:val="000A50AF"/>
    <w:rsid w:val="000A607D"/>
    <w:rsid w:val="000A6FBB"/>
    <w:rsid w:val="000B29E0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374B"/>
    <w:rsid w:val="001555D3"/>
    <w:rsid w:val="00155F2B"/>
    <w:rsid w:val="0016024E"/>
    <w:rsid w:val="001602C2"/>
    <w:rsid w:val="00163083"/>
    <w:rsid w:val="00167442"/>
    <w:rsid w:val="0016777A"/>
    <w:rsid w:val="0017264C"/>
    <w:rsid w:val="0017579C"/>
    <w:rsid w:val="00177886"/>
    <w:rsid w:val="001810C4"/>
    <w:rsid w:val="001836B8"/>
    <w:rsid w:val="00184035"/>
    <w:rsid w:val="001842DD"/>
    <w:rsid w:val="00185EE6"/>
    <w:rsid w:val="001860D8"/>
    <w:rsid w:val="00186972"/>
    <w:rsid w:val="00186C71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5157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3F07"/>
    <w:rsid w:val="001E58B0"/>
    <w:rsid w:val="001E5A2B"/>
    <w:rsid w:val="001E78ED"/>
    <w:rsid w:val="001E7DD6"/>
    <w:rsid w:val="001F01A5"/>
    <w:rsid w:val="001F0B7D"/>
    <w:rsid w:val="001F302D"/>
    <w:rsid w:val="00201071"/>
    <w:rsid w:val="00203C7C"/>
    <w:rsid w:val="0020570A"/>
    <w:rsid w:val="00211E31"/>
    <w:rsid w:val="002146EB"/>
    <w:rsid w:val="0021516C"/>
    <w:rsid w:val="00216FA6"/>
    <w:rsid w:val="00217F12"/>
    <w:rsid w:val="002219D9"/>
    <w:rsid w:val="002238F2"/>
    <w:rsid w:val="0022563E"/>
    <w:rsid w:val="00226AAA"/>
    <w:rsid w:val="0022703E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B27DF"/>
    <w:rsid w:val="002C0939"/>
    <w:rsid w:val="002C1594"/>
    <w:rsid w:val="002C27EA"/>
    <w:rsid w:val="002C4CC5"/>
    <w:rsid w:val="002C4CEE"/>
    <w:rsid w:val="002C6A09"/>
    <w:rsid w:val="002D16D8"/>
    <w:rsid w:val="002D2C89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01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3331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05E5"/>
    <w:rsid w:val="006F33F1"/>
    <w:rsid w:val="006F4202"/>
    <w:rsid w:val="006F7911"/>
    <w:rsid w:val="0070138F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17C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A34"/>
    <w:rsid w:val="00802FBA"/>
    <w:rsid w:val="0080460B"/>
    <w:rsid w:val="00814519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E7E74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4F0"/>
    <w:rsid w:val="00990A96"/>
    <w:rsid w:val="00991C01"/>
    <w:rsid w:val="009953AB"/>
    <w:rsid w:val="00995408"/>
    <w:rsid w:val="009A05CF"/>
    <w:rsid w:val="009A12EF"/>
    <w:rsid w:val="009A292A"/>
    <w:rsid w:val="009A34E6"/>
    <w:rsid w:val="009A43F1"/>
    <w:rsid w:val="009A5B46"/>
    <w:rsid w:val="009A7770"/>
    <w:rsid w:val="009B301B"/>
    <w:rsid w:val="009B6832"/>
    <w:rsid w:val="009B6D07"/>
    <w:rsid w:val="009C025B"/>
    <w:rsid w:val="009C1FD5"/>
    <w:rsid w:val="009C3240"/>
    <w:rsid w:val="009C4635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537F"/>
    <w:rsid w:val="009F77D3"/>
    <w:rsid w:val="00A007E4"/>
    <w:rsid w:val="00A11647"/>
    <w:rsid w:val="00A121A5"/>
    <w:rsid w:val="00A12685"/>
    <w:rsid w:val="00A129DE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3A1A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368C0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3341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2FAC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2A10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4464"/>
    <w:rsid w:val="00CF59E5"/>
    <w:rsid w:val="00D04741"/>
    <w:rsid w:val="00D1096E"/>
    <w:rsid w:val="00D10CB9"/>
    <w:rsid w:val="00D1259C"/>
    <w:rsid w:val="00D15F2E"/>
    <w:rsid w:val="00D1628A"/>
    <w:rsid w:val="00D17469"/>
    <w:rsid w:val="00D22B86"/>
    <w:rsid w:val="00D2492A"/>
    <w:rsid w:val="00D348C8"/>
    <w:rsid w:val="00D349D2"/>
    <w:rsid w:val="00D374EC"/>
    <w:rsid w:val="00D4244B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1B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1E"/>
    <w:rsid w:val="00EE0955"/>
    <w:rsid w:val="00EE33F3"/>
    <w:rsid w:val="00EE394B"/>
    <w:rsid w:val="00EE3A5A"/>
    <w:rsid w:val="00EE4C63"/>
    <w:rsid w:val="00EE6CE0"/>
    <w:rsid w:val="00EF10C9"/>
    <w:rsid w:val="00EF4215"/>
    <w:rsid w:val="00EF6E70"/>
    <w:rsid w:val="00EF7254"/>
    <w:rsid w:val="00F00F64"/>
    <w:rsid w:val="00F029C9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D76D2"/>
    <w:rsid w:val="00FE45AA"/>
    <w:rsid w:val="00FE4A5B"/>
    <w:rsid w:val="00FE5BFF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01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link w:val="af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0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1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3515F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3515F3"/>
  </w:style>
  <w:style w:type="paragraph" w:styleId="af4">
    <w:name w:val="annotation subject"/>
    <w:basedOn w:val="af2"/>
    <w:next w:val="af2"/>
    <w:link w:val="af5"/>
    <w:semiHidden/>
    <w:unhideWhenUsed/>
    <w:rsid w:val="003515F3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3515F3"/>
    <w:rPr>
      <w:b/>
      <w:bCs/>
    </w:rPr>
  </w:style>
  <w:style w:type="paragraph" w:styleId="af6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af">
    <w:name w:val="Без интервала Знак"/>
    <w:link w:val="ae"/>
    <w:uiPriority w:val="1"/>
    <w:rsid w:val="009F537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E3F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link w:val="af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0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1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3515F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3515F3"/>
  </w:style>
  <w:style w:type="paragraph" w:styleId="af4">
    <w:name w:val="annotation subject"/>
    <w:basedOn w:val="af2"/>
    <w:next w:val="af2"/>
    <w:link w:val="af5"/>
    <w:semiHidden/>
    <w:unhideWhenUsed/>
    <w:rsid w:val="003515F3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3515F3"/>
    <w:rPr>
      <w:b/>
      <w:bCs/>
    </w:rPr>
  </w:style>
  <w:style w:type="paragraph" w:styleId="af6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af">
    <w:name w:val="Без интервала Знак"/>
    <w:link w:val="ae"/>
    <w:uiPriority w:val="1"/>
    <w:rsid w:val="009F537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E3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elenchukadminis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A6B12-A3FE-48A9-BFDB-7E97823C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</TotalTime>
  <Pages>4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9540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 Я.М.</dc:creator>
  <cp:lastModifiedBy>Орусби</cp:lastModifiedBy>
  <cp:revision>2</cp:revision>
  <cp:lastPrinted>2024-02-08T07:17:00Z</cp:lastPrinted>
  <dcterms:created xsi:type="dcterms:W3CDTF">2024-03-20T10:51:00Z</dcterms:created>
  <dcterms:modified xsi:type="dcterms:W3CDTF">2024-03-20T10:51:00Z</dcterms:modified>
</cp:coreProperties>
</file>